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009D" w14:textId="3FE443AB" w:rsidR="0039259F" w:rsidRPr="00DB1F94" w:rsidRDefault="00AE5CD2" w:rsidP="00AE5CD2">
      <w:pPr>
        <w:pStyle w:val="Rubrik1"/>
        <w:jc w:val="center"/>
        <w:rPr>
          <w:b w:val="0"/>
          <w:sz w:val="36"/>
        </w:rPr>
      </w:pPr>
      <w:r>
        <w:rPr>
          <w:b w:val="0"/>
          <w:sz w:val="36"/>
        </w:rPr>
        <w:t>Tävlingskonferens 202</w:t>
      </w:r>
      <w:r w:rsidR="00F17A8D">
        <w:rPr>
          <w:b w:val="0"/>
          <w:sz w:val="36"/>
        </w:rPr>
        <w:t>3</w:t>
      </w:r>
    </w:p>
    <w:p w14:paraId="35826B84" w14:textId="77777777" w:rsidR="00A60570" w:rsidRDefault="00A60570" w:rsidP="00A60570"/>
    <w:p w14:paraId="676370AE" w14:textId="77777777" w:rsidR="00A60570" w:rsidRPr="00DB1F94" w:rsidRDefault="00A60570" w:rsidP="00A60570">
      <w:pPr>
        <w:rPr>
          <w:sz w:val="22"/>
        </w:rPr>
      </w:pPr>
    </w:p>
    <w:p w14:paraId="6CE6B938" w14:textId="0589D057" w:rsidR="00A60570" w:rsidRPr="00DD0512" w:rsidRDefault="00DB1F94" w:rsidP="00A60570">
      <w:pPr>
        <w:rPr>
          <w:rFonts w:ascii="Garamond" w:hAnsi="Garamond"/>
          <w:sz w:val="28"/>
        </w:rPr>
      </w:pPr>
      <w:r w:rsidRPr="00DD0512">
        <w:rPr>
          <w:rFonts w:ascii="Garamond" w:hAnsi="Garamond"/>
          <w:sz w:val="28"/>
        </w:rPr>
        <w:t>Plats:</w:t>
      </w:r>
      <w:r w:rsidRPr="00DD0512">
        <w:rPr>
          <w:rFonts w:ascii="Garamond" w:hAnsi="Garamond"/>
          <w:sz w:val="28"/>
        </w:rPr>
        <w:tab/>
      </w:r>
      <w:r w:rsidR="00DD0512">
        <w:rPr>
          <w:rFonts w:ascii="Garamond" w:hAnsi="Garamond"/>
          <w:sz w:val="28"/>
        </w:rPr>
        <w:tab/>
      </w:r>
      <w:r w:rsidR="00AE5CD2">
        <w:rPr>
          <w:rFonts w:ascii="Garamond" w:hAnsi="Garamond"/>
          <w:sz w:val="28"/>
        </w:rPr>
        <w:t>GOF, Skatås</w:t>
      </w:r>
      <w:r w:rsidR="00057AA9">
        <w:rPr>
          <w:rFonts w:ascii="Garamond" w:hAnsi="Garamond"/>
          <w:sz w:val="28"/>
        </w:rPr>
        <w:t xml:space="preserve"> OL-centrum</w:t>
      </w:r>
      <w:r w:rsidR="00A60570" w:rsidRPr="00DD0512">
        <w:rPr>
          <w:rFonts w:ascii="Garamond" w:hAnsi="Garamond"/>
          <w:sz w:val="28"/>
        </w:rPr>
        <w:br/>
      </w:r>
    </w:p>
    <w:p w14:paraId="6A5C9CC4" w14:textId="799AA76D" w:rsidR="00A60570" w:rsidRDefault="00DB1F94" w:rsidP="00A60570">
      <w:pPr>
        <w:rPr>
          <w:rFonts w:ascii="Garamond" w:hAnsi="Garamond"/>
          <w:sz w:val="28"/>
        </w:rPr>
      </w:pPr>
      <w:r w:rsidRPr="00DD0512">
        <w:rPr>
          <w:rFonts w:ascii="Garamond" w:hAnsi="Garamond"/>
          <w:sz w:val="28"/>
        </w:rPr>
        <w:t>Tid:</w:t>
      </w:r>
      <w:r w:rsidRPr="00DD0512">
        <w:rPr>
          <w:rFonts w:ascii="Garamond" w:hAnsi="Garamond"/>
          <w:sz w:val="28"/>
        </w:rPr>
        <w:tab/>
      </w:r>
      <w:r w:rsidR="00DD0512">
        <w:rPr>
          <w:rFonts w:ascii="Garamond" w:hAnsi="Garamond"/>
          <w:sz w:val="28"/>
        </w:rPr>
        <w:tab/>
      </w:r>
      <w:proofErr w:type="gramStart"/>
      <w:r w:rsidR="0064254A">
        <w:rPr>
          <w:rFonts w:ascii="Garamond" w:hAnsi="Garamond"/>
          <w:sz w:val="28"/>
        </w:rPr>
        <w:t>Ons</w:t>
      </w:r>
      <w:r w:rsidR="006D4BC2">
        <w:rPr>
          <w:rFonts w:ascii="Garamond" w:hAnsi="Garamond"/>
          <w:sz w:val="28"/>
        </w:rPr>
        <w:t>dag</w:t>
      </w:r>
      <w:proofErr w:type="gramEnd"/>
      <w:r w:rsidR="0045648B">
        <w:rPr>
          <w:rFonts w:ascii="Garamond" w:hAnsi="Garamond"/>
          <w:sz w:val="28"/>
        </w:rPr>
        <w:t xml:space="preserve"> </w:t>
      </w:r>
      <w:r w:rsidR="00F17A8D">
        <w:rPr>
          <w:rFonts w:ascii="Garamond" w:hAnsi="Garamond"/>
          <w:sz w:val="28"/>
        </w:rPr>
        <w:t>6 december 2023</w:t>
      </w:r>
      <w:r w:rsidR="00EE6166">
        <w:rPr>
          <w:rFonts w:ascii="Garamond" w:hAnsi="Garamond"/>
          <w:sz w:val="28"/>
        </w:rPr>
        <w:t xml:space="preserve"> </w:t>
      </w:r>
      <w:r w:rsidR="006336F4">
        <w:rPr>
          <w:rFonts w:ascii="Garamond" w:hAnsi="Garamond"/>
          <w:sz w:val="28"/>
        </w:rPr>
        <w:t>kl</w:t>
      </w:r>
      <w:r w:rsidR="00522592">
        <w:rPr>
          <w:rFonts w:ascii="Garamond" w:hAnsi="Garamond"/>
          <w:sz w:val="28"/>
        </w:rPr>
        <w:t>.</w:t>
      </w:r>
      <w:r w:rsidR="006336F4">
        <w:rPr>
          <w:rFonts w:ascii="Garamond" w:hAnsi="Garamond"/>
          <w:sz w:val="28"/>
        </w:rPr>
        <w:t xml:space="preserve"> </w:t>
      </w:r>
      <w:r w:rsidR="00F62041">
        <w:rPr>
          <w:rFonts w:ascii="Garamond" w:hAnsi="Garamond"/>
          <w:sz w:val="28"/>
        </w:rPr>
        <w:t>1</w:t>
      </w:r>
      <w:r w:rsidR="000F0BAB">
        <w:rPr>
          <w:rFonts w:ascii="Garamond" w:hAnsi="Garamond"/>
          <w:sz w:val="28"/>
        </w:rPr>
        <w:t>8</w:t>
      </w:r>
      <w:r w:rsidR="007B1B28">
        <w:rPr>
          <w:rFonts w:ascii="Garamond" w:hAnsi="Garamond"/>
          <w:sz w:val="28"/>
        </w:rPr>
        <w:t>:</w:t>
      </w:r>
      <w:r w:rsidR="004734AC">
        <w:rPr>
          <w:rFonts w:ascii="Garamond" w:hAnsi="Garamond"/>
          <w:sz w:val="28"/>
        </w:rPr>
        <w:t>0</w:t>
      </w:r>
      <w:r w:rsidR="00FA5447">
        <w:rPr>
          <w:rFonts w:ascii="Garamond" w:hAnsi="Garamond"/>
          <w:sz w:val="28"/>
        </w:rPr>
        <w:t>0</w:t>
      </w:r>
      <w:r w:rsidR="006B1787">
        <w:rPr>
          <w:rFonts w:ascii="Garamond" w:hAnsi="Garamond"/>
          <w:sz w:val="28"/>
        </w:rPr>
        <w:t xml:space="preserve"> – </w:t>
      </w:r>
      <w:r w:rsidR="00C83901">
        <w:rPr>
          <w:rFonts w:ascii="Garamond" w:hAnsi="Garamond"/>
          <w:sz w:val="28"/>
        </w:rPr>
        <w:t>21:00</w:t>
      </w:r>
    </w:p>
    <w:p w14:paraId="0DCBE5FC" w14:textId="24B237DD" w:rsidR="00A14D7C" w:rsidRDefault="00A14D7C" w:rsidP="00A60570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 xml:space="preserve">Fika </w:t>
      </w:r>
      <w:r w:rsidR="00836D88">
        <w:rPr>
          <w:rFonts w:ascii="Garamond" w:hAnsi="Garamond"/>
          <w:sz w:val="28"/>
        </w:rPr>
        <w:t>erbjuds.</w:t>
      </w:r>
    </w:p>
    <w:p w14:paraId="2D9F9DD6" w14:textId="5F76DC27" w:rsidR="00C83901" w:rsidRDefault="00C83901" w:rsidP="00A60570">
      <w:pPr>
        <w:rPr>
          <w:rFonts w:ascii="Garamond" w:hAnsi="Garamond"/>
          <w:sz w:val="28"/>
        </w:rPr>
      </w:pPr>
    </w:p>
    <w:p w14:paraId="6DE8B3F5" w14:textId="134CBE82" w:rsidR="00C83901" w:rsidRDefault="00C83901" w:rsidP="00A60570">
      <w:pPr>
        <w:rPr>
          <w:rFonts w:ascii="Garamond" w:hAnsi="Garamond"/>
          <w:sz w:val="28"/>
        </w:rPr>
      </w:pPr>
    </w:p>
    <w:p w14:paraId="0235487D" w14:textId="36E36668" w:rsidR="00C83901" w:rsidRDefault="00B1761F" w:rsidP="00A60570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GOF Tekniska kommitté hälsar alla klubbar och representanter </w:t>
      </w:r>
      <w:r w:rsidR="001370BA">
        <w:rPr>
          <w:rFonts w:ascii="Garamond" w:hAnsi="Garamond"/>
          <w:sz w:val="28"/>
        </w:rPr>
        <w:t>som är intresserade av att</w:t>
      </w:r>
      <w:r w:rsidR="001430C1">
        <w:rPr>
          <w:rFonts w:ascii="Garamond" w:hAnsi="Garamond"/>
          <w:sz w:val="28"/>
        </w:rPr>
        <w:t xml:space="preserve"> utvärdera årets tävlingssäsong och diskutera </w:t>
      </w:r>
      <w:r w:rsidR="009A3EA7">
        <w:rPr>
          <w:rFonts w:ascii="Garamond" w:hAnsi="Garamond"/>
          <w:sz w:val="28"/>
        </w:rPr>
        <w:t>arrangemang</w:t>
      </w:r>
      <w:r w:rsidR="001F7FCD">
        <w:rPr>
          <w:rFonts w:ascii="Garamond" w:hAnsi="Garamond"/>
          <w:sz w:val="28"/>
        </w:rPr>
        <w:t>, mark/vilt</w:t>
      </w:r>
      <w:r w:rsidR="009A3EA7">
        <w:rPr>
          <w:rFonts w:ascii="Garamond" w:hAnsi="Garamond"/>
          <w:sz w:val="28"/>
        </w:rPr>
        <w:t xml:space="preserve"> och banläggning.</w:t>
      </w:r>
    </w:p>
    <w:p w14:paraId="61E3F141" w14:textId="00AB376A" w:rsidR="009A3EA7" w:rsidRDefault="009A3EA7" w:rsidP="00A60570">
      <w:pPr>
        <w:rPr>
          <w:rFonts w:ascii="Garamond" w:hAnsi="Garamond"/>
          <w:sz w:val="28"/>
        </w:rPr>
      </w:pPr>
    </w:p>
    <w:p w14:paraId="018CAF94" w14:textId="77777777" w:rsidR="0064254A" w:rsidRDefault="00F561D3" w:rsidP="00A60570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Vi hoppas tävlingsledare och banläggare </w:t>
      </w:r>
      <w:r w:rsidR="00A14D7C">
        <w:rPr>
          <w:rFonts w:ascii="Garamond" w:hAnsi="Garamond"/>
          <w:sz w:val="28"/>
        </w:rPr>
        <w:t xml:space="preserve">kommer till mötet för att </w:t>
      </w:r>
      <w:r w:rsidR="00D24721">
        <w:rPr>
          <w:rFonts w:ascii="Garamond" w:hAnsi="Garamond"/>
          <w:sz w:val="28"/>
        </w:rPr>
        <w:t>vi kan lära av varandra hur vi klarat arrangemang i stort och smått</w:t>
      </w:r>
      <w:r w:rsidR="0064254A">
        <w:rPr>
          <w:rFonts w:ascii="Garamond" w:hAnsi="Garamond"/>
          <w:sz w:val="28"/>
        </w:rPr>
        <w:t>.</w:t>
      </w:r>
    </w:p>
    <w:p w14:paraId="43798718" w14:textId="1DA9436F" w:rsidR="009A3EA7" w:rsidRDefault="00920618" w:rsidP="00A60570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Du som fått </w:t>
      </w:r>
      <w:proofErr w:type="gramStart"/>
      <w:r>
        <w:rPr>
          <w:rFonts w:ascii="Garamond" w:hAnsi="Garamond"/>
          <w:sz w:val="28"/>
        </w:rPr>
        <w:t>denna inbjudan</w:t>
      </w:r>
      <w:proofErr w:type="gramEnd"/>
      <w:r>
        <w:rPr>
          <w:rFonts w:ascii="Garamond" w:hAnsi="Garamond"/>
          <w:sz w:val="28"/>
        </w:rPr>
        <w:t xml:space="preserve"> får gärna sprida den i klubben och ta med fler som har intresse i dessa frågor. </w:t>
      </w:r>
    </w:p>
    <w:p w14:paraId="4798BCE8" w14:textId="4993F8E2" w:rsidR="00D12627" w:rsidRDefault="00D12627" w:rsidP="00A60570">
      <w:pPr>
        <w:rPr>
          <w:rFonts w:ascii="Garamond" w:hAnsi="Garamond"/>
          <w:sz w:val="28"/>
        </w:rPr>
      </w:pPr>
    </w:p>
    <w:p w14:paraId="4CBFD675" w14:textId="60394604" w:rsidR="00D12627" w:rsidRDefault="00D12627" w:rsidP="00A60570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Har du frågor </w:t>
      </w:r>
      <w:r w:rsidR="002551AC">
        <w:rPr>
          <w:rFonts w:ascii="Garamond" w:hAnsi="Garamond"/>
          <w:sz w:val="28"/>
        </w:rPr>
        <w:t xml:space="preserve">eller funderingar som vi tekniska behöver förbereda lite, så </w:t>
      </w:r>
      <w:r w:rsidR="0056641D">
        <w:rPr>
          <w:rFonts w:ascii="Garamond" w:hAnsi="Garamond"/>
          <w:sz w:val="28"/>
        </w:rPr>
        <w:t>skicka gärna in dem i tid innan så kan vi ta fram lite mer underlag.</w:t>
      </w:r>
      <w:r w:rsidR="00632F5B">
        <w:rPr>
          <w:rFonts w:ascii="Garamond" w:hAnsi="Garamond"/>
          <w:sz w:val="28"/>
        </w:rPr>
        <w:t xml:space="preserve"> Vi har fått några under säsongen som är av allmänt intresse och som kan utveckla verksamheten inom distriktet</w:t>
      </w:r>
      <w:r w:rsidR="00676102">
        <w:rPr>
          <w:rFonts w:ascii="Garamond" w:hAnsi="Garamond"/>
          <w:sz w:val="28"/>
        </w:rPr>
        <w:t>.</w:t>
      </w:r>
      <w:r w:rsidR="00322EE3">
        <w:rPr>
          <w:rFonts w:ascii="Garamond" w:hAnsi="Garamond"/>
          <w:sz w:val="28"/>
        </w:rPr>
        <w:t xml:space="preserve"> </w:t>
      </w:r>
    </w:p>
    <w:p w14:paraId="064800C3" w14:textId="1351FAB4" w:rsidR="00676102" w:rsidRDefault="00676102" w:rsidP="00A60570">
      <w:pPr>
        <w:rPr>
          <w:rFonts w:ascii="Garamond" w:hAnsi="Garamond"/>
          <w:sz w:val="28"/>
        </w:rPr>
      </w:pPr>
    </w:p>
    <w:p w14:paraId="4B0B9844" w14:textId="219C1A14" w:rsidR="00676102" w:rsidRDefault="00503800" w:rsidP="00A60570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Frågor kring detta </w:t>
      </w:r>
      <w:r w:rsidR="003E2504">
        <w:rPr>
          <w:rFonts w:ascii="Garamond" w:hAnsi="Garamond"/>
          <w:sz w:val="28"/>
        </w:rPr>
        <w:t xml:space="preserve">kan anmälas </w:t>
      </w:r>
      <w:r w:rsidR="00676102">
        <w:rPr>
          <w:rFonts w:ascii="Garamond" w:hAnsi="Garamond"/>
          <w:sz w:val="28"/>
        </w:rPr>
        <w:t xml:space="preserve">till </w:t>
      </w:r>
      <w:hyperlink r:id="rId8" w:history="1">
        <w:r w:rsidR="00701460" w:rsidRPr="00930B81">
          <w:rPr>
            <w:rStyle w:val="Hyperlnk"/>
            <w:rFonts w:ascii="Garamond" w:hAnsi="Garamond"/>
            <w:sz w:val="28"/>
          </w:rPr>
          <w:t>jan@carlsson.it</w:t>
        </w:r>
      </w:hyperlink>
      <w:r w:rsidR="00920618">
        <w:rPr>
          <w:rFonts w:ascii="Garamond" w:hAnsi="Garamond"/>
          <w:sz w:val="28"/>
        </w:rPr>
        <w:t>.</w:t>
      </w:r>
      <w:r w:rsidR="00701460">
        <w:rPr>
          <w:rFonts w:ascii="Garamond" w:hAnsi="Garamond"/>
          <w:sz w:val="28"/>
        </w:rPr>
        <w:t xml:space="preserve"> Du kan också ringa 0768 048613.</w:t>
      </w:r>
    </w:p>
    <w:p w14:paraId="3CCEAFFE" w14:textId="60428281" w:rsidR="0056641D" w:rsidRDefault="0056641D" w:rsidP="00A60570">
      <w:pPr>
        <w:rPr>
          <w:rFonts w:ascii="Garamond" w:hAnsi="Garamond"/>
          <w:sz w:val="28"/>
        </w:rPr>
      </w:pPr>
    </w:p>
    <w:p w14:paraId="729589E5" w14:textId="77777777" w:rsidR="0056641D" w:rsidRPr="00DD0512" w:rsidRDefault="0056641D" w:rsidP="00A60570">
      <w:pPr>
        <w:rPr>
          <w:rFonts w:ascii="Garamond" w:hAnsi="Garamond"/>
          <w:sz w:val="28"/>
        </w:rPr>
      </w:pPr>
    </w:p>
    <w:p w14:paraId="7DF6FC1E" w14:textId="5E10F96A" w:rsidR="00A60570" w:rsidRDefault="008A4174" w:rsidP="00A60570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Välkommen!</w:t>
      </w:r>
    </w:p>
    <w:p w14:paraId="4C3D4773" w14:textId="65EAEEDA" w:rsidR="008A4174" w:rsidRDefault="008A4174" w:rsidP="00A60570">
      <w:pPr>
        <w:rPr>
          <w:rFonts w:ascii="Garamond" w:hAnsi="Garamond"/>
          <w:sz w:val="28"/>
        </w:rPr>
      </w:pPr>
    </w:p>
    <w:p w14:paraId="00DA0681" w14:textId="44002BCC" w:rsidR="008A4174" w:rsidRDefault="008A4174" w:rsidP="00A60570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Göteborgs tekniska kommitté</w:t>
      </w:r>
    </w:p>
    <w:p w14:paraId="559CF751" w14:textId="01C8BFD6" w:rsidR="008A4174" w:rsidRDefault="008A4174" w:rsidP="00A60570">
      <w:pPr>
        <w:rPr>
          <w:rFonts w:ascii="Garamond" w:hAnsi="Garamond"/>
          <w:sz w:val="28"/>
        </w:rPr>
      </w:pPr>
    </w:p>
    <w:p w14:paraId="0D742D51" w14:textId="3B9252B4" w:rsidR="008A4174" w:rsidRDefault="008A4174" w:rsidP="00A60570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Jan Carlsson, IFK Göteborg Orientering</w:t>
      </w:r>
    </w:p>
    <w:p w14:paraId="777B8C11" w14:textId="3D7BB475" w:rsidR="008A4174" w:rsidRDefault="008A4174" w:rsidP="00A60570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Mikael </w:t>
      </w:r>
      <w:proofErr w:type="spellStart"/>
      <w:r>
        <w:rPr>
          <w:rFonts w:ascii="Garamond" w:hAnsi="Garamond"/>
          <w:sz w:val="28"/>
        </w:rPr>
        <w:t>Jungbjer</w:t>
      </w:r>
      <w:proofErr w:type="spellEnd"/>
      <w:r>
        <w:rPr>
          <w:rFonts w:ascii="Garamond" w:hAnsi="Garamond"/>
          <w:sz w:val="28"/>
        </w:rPr>
        <w:t>, Göteborg Skidklubb</w:t>
      </w:r>
    </w:p>
    <w:p w14:paraId="4DC6D122" w14:textId="5FC40381" w:rsidR="001F7FCD" w:rsidRDefault="001F7FCD" w:rsidP="00A60570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Anders Larsson, Tolereds AIK</w:t>
      </w:r>
    </w:p>
    <w:p w14:paraId="7DC7476C" w14:textId="13DDD328" w:rsidR="001F7FCD" w:rsidRPr="00DD0512" w:rsidRDefault="001F7FCD" w:rsidP="00A60570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Mats Lindqvist, Sävedalens AIK</w:t>
      </w:r>
    </w:p>
    <w:sectPr w:rsidR="001F7FCD" w:rsidRPr="00DD0512" w:rsidSect="00DD0512">
      <w:headerReference w:type="default" r:id="rId9"/>
      <w:footerReference w:type="default" r:id="rId10"/>
      <w:pgSz w:w="11906" w:h="16838"/>
      <w:pgMar w:top="568" w:right="1417" w:bottom="2127" w:left="1417" w:header="720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E061" w14:textId="77777777" w:rsidR="00A35BFA" w:rsidRDefault="00A35BFA">
      <w:r>
        <w:separator/>
      </w:r>
    </w:p>
  </w:endnote>
  <w:endnote w:type="continuationSeparator" w:id="0">
    <w:p w14:paraId="72878199" w14:textId="77777777" w:rsidR="00A35BFA" w:rsidRDefault="00A3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arajita">
    <w:altName w:val="Nirmala UI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0055" w14:textId="77777777" w:rsidR="005F2D85" w:rsidRDefault="005F2D85" w:rsidP="009232E8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7040">
      <w:rPr>
        <w:noProof/>
      </w:rPr>
      <w:t>1</w:t>
    </w:r>
    <w:r>
      <w:fldChar w:fldCharType="end"/>
    </w:r>
  </w:p>
  <w:p w14:paraId="4EAEA913" w14:textId="77777777" w:rsidR="005F2D85" w:rsidRDefault="005F2D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7469" w14:textId="77777777" w:rsidR="00A35BFA" w:rsidRDefault="00A35BFA">
      <w:r>
        <w:separator/>
      </w:r>
    </w:p>
  </w:footnote>
  <w:footnote w:type="continuationSeparator" w:id="0">
    <w:p w14:paraId="14B31E32" w14:textId="77777777" w:rsidR="00A35BFA" w:rsidRDefault="00A35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670"/>
      <w:gridCol w:w="2552"/>
    </w:tblGrid>
    <w:tr w:rsidR="005F2D85" w14:paraId="2327C71D" w14:textId="77777777" w:rsidTr="00B8445E">
      <w:tc>
        <w:tcPr>
          <w:tcW w:w="1771" w:type="dxa"/>
        </w:tcPr>
        <w:p w14:paraId="698BF342" w14:textId="77777777" w:rsidR="005F2D85" w:rsidRDefault="005F2D85">
          <w:pPr>
            <w:pStyle w:val="Sidhuvud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4706AEDF" wp14:editId="666F8052">
                <wp:simplePos x="0" y="0"/>
                <wp:positionH relativeFrom="column">
                  <wp:posOffset>14605</wp:posOffset>
                </wp:positionH>
                <wp:positionV relativeFrom="paragraph">
                  <wp:posOffset>6985</wp:posOffset>
                </wp:positionV>
                <wp:extent cx="640080" cy="640080"/>
                <wp:effectExtent l="0" t="0" r="0" b="0"/>
                <wp:wrapTopAndBottom/>
                <wp:docPr id="1" name="Bild 1" descr="goflo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oflo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14:paraId="39002230" w14:textId="77777777" w:rsidR="005F2D85" w:rsidRPr="00A60570" w:rsidRDefault="005F2D85">
          <w:pPr>
            <w:pStyle w:val="Sidhuvud"/>
            <w:jc w:val="center"/>
            <w:rPr>
              <w:rFonts w:ascii="Aparajita" w:hAnsi="Aparajita" w:cs="Aparajita"/>
              <w:b/>
              <w:sz w:val="32"/>
            </w:rPr>
          </w:pPr>
          <w:r w:rsidRPr="00A60570">
            <w:rPr>
              <w:rFonts w:ascii="Aparajita" w:hAnsi="Aparajita" w:cs="Aparajita"/>
              <w:b/>
              <w:sz w:val="32"/>
            </w:rPr>
            <w:t>GÖTEBORGS ORIENTERINGSFÖRBUND</w:t>
          </w:r>
        </w:p>
      </w:tc>
      <w:tc>
        <w:tcPr>
          <w:tcW w:w="2552" w:type="dxa"/>
        </w:tcPr>
        <w:p w14:paraId="552C64E7" w14:textId="77777777" w:rsidR="005F2D85" w:rsidRDefault="005F2D85">
          <w:pPr>
            <w:pStyle w:val="Sidhuvud"/>
            <w:jc w:val="center"/>
          </w:pPr>
        </w:p>
      </w:tc>
    </w:tr>
    <w:tr w:rsidR="005F2D85" w14:paraId="45188D5A" w14:textId="77777777" w:rsidTr="00B8445E">
      <w:tc>
        <w:tcPr>
          <w:tcW w:w="1771" w:type="dxa"/>
        </w:tcPr>
        <w:p w14:paraId="480E6B2B" w14:textId="77777777" w:rsidR="005F2D85" w:rsidRDefault="005F2D85">
          <w:pPr>
            <w:pStyle w:val="Sidhuvud"/>
          </w:pPr>
        </w:p>
      </w:tc>
      <w:tc>
        <w:tcPr>
          <w:tcW w:w="5670" w:type="dxa"/>
        </w:tcPr>
        <w:p w14:paraId="6C321CF8" w14:textId="77777777" w:rsidR="005F2D85" w:rsidRPr="00A60570" w:rsidRDefault="005F2D85">
          <w:pPr>
            <w:pStyle w:val="Sidhuvud"/>
            <w:jc w:val="center"/>
            <w:rPr>
              <w:rFonts w:ascii="Aparajita" w:hAnsi="Aparajita" w:cs="Aparajita"/>
              <w:b/>
              <w:sz w:val="32"/>
            </w:rPr>
          </w:pPr>
          <w:r w:rsidRPr="00A60570">
            <w:rPr>
              <w:rFonts w:ascii="Aparajita" w:hAnsi="Aparajita" w:cs="Aparajita"/>
              <w:b/>
              <w:sz w:val="32"/>
            </w:rPr>
            <w:t>TEKNISKA KOMMITTÉN</w:t>
          </w:r>
        </w:p>
      </w:tc>
      <w:tc>
        <w:tcPr>
          <w:tcW w:w="2552" w:type="dxa"/>
        </w:tcPr>
        <w:p w14:paraId="598E59D1" w14:textId="77777777" w:rsidR="005F2D85" w:rsidRDefault="005F2D85">
          <w:pPr>
            <w:pStyle w:val="Sidhuvud"/>
            <w:jc w:val="center"/>
          </w:pPr>
        </w:p>
      </w:tc>
    </w:tr>
    <w:tr w:rsidR="005F2D85" w14:paraId="1931A0B5" w14:textId="77777777" w:rsidTr="00B8445E">
      <w:tc>
        <w:tcPr>
          <w:tcW w:w="1771" w:type="dxa"/>
        </w:tcPr>
        <w:p w14:paraId="59F39B26" w14:textId="77777777" w:rsidR="005F2D85" w:rsidRDefault="005F2D85">
          <w:pPr>
            <w:pStyle w:val="Sidhuvud"/>
          </w:pPr>
        </w:p>
      </w:tc>
      <w:tc>
        <w:tcPr>
          <w:tcW w:w="5670" w:type="dxa"/>
        </w:tcPr>
        <w:p w14:paraId="7193D865" w14:textId="77777777" w:rsidR="005F2D85" w:rsidRDefault="005F2D85">
          <w:pPr>
            <w:pStyle w:val="Sidhuvud"/>
            <w:jc w:val="center"/>
            <w:rPr>
              <w:b/>
              <w:sz w:val="24"/>
            </w:rPr>
          </w:pPr>
        </w:p>
      </w:tc>
      <w:tc>
        <w:tcPr>
          <w:tcW w:w="2552" w:type="dxa"/>
        </w:tcPr>
        <w:p w14:paraId="4FE1817E" w14:textId="77777777" w:rsidR="005F2D85" w:rsidRDefault="005F2D85" w:rsidP="002A499E">
          <w:pPr>
            <w:pStyle w:val="Sidhuvud"/>
            <w:jc w:val="center"/>
          </w:pPr>
        </w:p>
      </w:tc>
    </w:tr>
    <w:tr w:rsidR="005F2D85" w14:paraId="0C33EDBB" w14:textId="77777777" w:rsidTr="00B8445E">
      <w:tc>
        <w:tcPr>
          <w:tcW w:w="1771" w:type="dxa"/>
        </w:tcPr>
        <w:p w14:paraId="1FEF02BE" w14:textId="77777777" w:rsidR="005F2D85" w:rsidRDefault="005F2D85">
          <w:pPr>
            <w:pStyle w:val="Sidhuvud"/>
          </w:pPr>
        </w:p>
      </w:tc>
      <w:tc>
        <w:tcPr>
          <w:tcW w:w="5670" w:type="dxa"/>
        </w:tcPr>
        <w:p w14:paraId="2F48F556" w14:textId="77777777" w:rsidR="005F2D85" w:rsidRDefault="005F2D85">
          <w:pPr>
            <w:pStyle w:val="Sidhuvud"/>
            <w:jc w:val="center"/>
          </w:pPr>
        </w:p>
      </w:tc>
      <w:tc>
        <w:tcPr>
          <w:tcW w:w="2552" w:type="dxa"/>
        </w:tcPr>
        <w:p w14:paraId="1CF8B491" w14:textId="77777777" w:rsidR="005F2D85" w:rsidRDefault="005F2D85">
          <w:pPr>
            <w:pStyle w:val="Sidhuvud"/>
            <w:jc w:val="right"/>
          </w:pPr>
        </w:p>
      </w:tc>
    </w:tr>
    <w:tr w:rsidR="005F2D85" w14:paraId="77C62953" w14:textId="77777777" w:rsidTr="00B8445E">
      <w:tc>
        <w:tcPr>
          <w:tcW w:w="1771" w:type="dxa"/>
          <w:tcBorders>
            <w:bottom w:val="single" w:sz="4" w:space="0" w:color="auto"/>
          </w:tcBorders>
        </w:tcPr>
        <w:p w14:paraId="3F33C440" w14:textId="77777777" w:rsidR="005F2D85" w:rsidRDefault="005F2D85">
          <w:pPr>
            <w:pStyle w:val="Sidhuvud"/>
          </w:pPr>
        </w:p>
      </w:tc>
      <w:tc>
        <w:tcPr>
          <w:tcW w:w="5670" w:type="dxa"/>
          <w:tcBorders>
            <w:bottom w:val="single" w:sz="4" w:space="0" w:color="auto"/>
          </w:tcBorders>
        </w:tcPr>
        <w:p w14:paraId="3FFC9042" w14:textId="77777777" w:rsidR="005F2D85" w:rsidRDefault="005F2D85">
          <w:pPr>
            <w:pStyle w:val="Sidhuvud"/>
            <w:jc w:val="center"/>
          </w:pPr>
        </w:p>
      </w:tc>
      <w:tc>
        <w:tcPr>
          <w:tcW w:w="2552" w:type="dxa"/>
          <w:tcBorders>
            <w:bottom w:val="single" w:sz="4" w:space="0" w:color="auto"/>
          </w:tcBorders>
        </w:tcPr>
        <w:p w14:paraId="573718FB" w14:textId="77777777" w:rsidR="005F2D85" w:rsidRDefault="005F2D85">
          <w:pPr>
            <w:pStyle w:val="Sidhuvud"/>
            <w:jc w:val="right"/>
          </w:pPr>
        </w:p>
      </w:tc>
    </w:tr>
  </w:tbl>
  <w:p w14:paraId="082C54AF" w14:textId="77777777" w:rsidR="005F2D85" w:rsidRDefault="005F2D85">
    <w:pPr>
      <w:pStyle w:val="Sidhuvud"/>
    </w:pPr>
  </w:p>
  <w:p w14:paraId="27B9770C" w14:textId="77777777" w:rsidR="005F2D85" w:rsidRDefault="005F2D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618"/>
    <w:multiLevelType w:val="hybridMultilevel"/>
    <w:tmpl w:val="B562FB6E"/>
    <w:lvl w:ilvl="0" w:tplc="7384E9EC">
      <w:start w:val="20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76041"/>
    <w:multiLevelType w:val="hybridMultilevel"/>
    <w:tmpl w:val="AB0A1248"/>
    <w:lvl w:ilvl="0" w:tplc="7384E9EC">
      <w:start w:val="20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C4CC5"/>
    <w:multiLevelType w:val="hybridMultilevel"/>
    <w:tmpl w:val="CEFC28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0405"/>
    <w:multiLevelType w:val="hybridMultilevel"/>
    <w:tmpl w:val="A6FE0A8A"/>
    <w:lvl w:ilvl="0" w:tplc="7B4211D6">
      <w:start w:val="21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2197F"/>
    <w:multiLevelType w:val="hybridMultilevel"/>
    <w:tmpl w:val="9D900F7C"/>
    <w:lvl w:ilvl="0" w:tplc="C3763F18">
      <w:start w:val="1"/>
      <w:numFmt w:val="decimal"/>
      <w:lvlText w:val="%1."/>
      <w:lvlJc w:val="left"/>
      <w:pPr>
        <w:ind w:left="360" w:hanging="360"/>
      </w:p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E53B69"/>
    <w:multiLevelType w:val="hybridMultilevel"/>
    <w:tmpl w:val="C5668086"/>
    <w:lvl w:ilvl="0" w:tplc="7384E9EC">
      <w:start w:val="20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914B3"/>
    <w:multiLevelType w:val="hybridMultilevel"/>
    <w:tmpl w:val="7544541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9A0185"/>
    <w:multiLevelType w:val="hybridMultilevel"/>
    <w:tmpl w:val="C69ABD00"/>
    <w:lvl w:ilvl="0" w:tplc="7384E9EC">
      <w:start w:val="20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3352443">
    <w:abstractNumId w:val="6"/>
  </w:num>
  <w:num w:numId="2" w16cid:durableId="2056270179">
    <w:abstractNumId w:val="7"/>
  </w:num>
  <w:num w:numId="3" w16cid:durableId="735006824">
    <w:abstractNumId w:val="1"/>
  </w:num>
  <w:num w:numId="4" w16cid:durableId="1438989379">
    <w:abstractNumId w:val="5"/>
  </w:num>
  <w:num w:numId="5" w16cid:durableId="200868232">
    <w:abstractNumId w:val="0"/>
  </w:num>
  <w:num w:numId="6" w16cid:durableId="19582177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4964850">
    <w:abstractNumId w:val="2"/>
  </w:num>
  <w:num w:numId="8" w16cid:durableId="95702609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DB"/>
    <w:rsid w:val="00002234"/>
    <w:rsid w:val="00003615"/>
    <w:rsid w:val="00003CD0"/>
    <w:rsid w:val="000045EE"/>
    <w:rsid w:val="00004B50"/>
    <w:rsid w:val="000065F9"/>
    <w:rsid w:val="00006C09"/>
    <w:rsid w:val="0001169E"/>
    <w:rsid w:val="00012968"/>
    <w:rsid w:val="00013FF9"/>
    <w:rsid w:val="00014191"/>
    <w:rsid w:val="00014CBF"/>
    <w:rsid w:val="00017D5A"/>
    <w:rsid w:val="000209FF"/>
    <w:rsid w:val="00020F50"/>
    <w:rsid w:val="00021917"/>
    <w:rsid w:val="000234C1"/>
    <w:rsid w:val="00023710"/>
    <w:rsid w:val="00023714"/>
    <w:rsid w:val="000264A9"/>
    <w:rsid w:val="00030C62"/>
    <w:rsid w:val="00031F4F"/>
    <w:rsid w:val="00032553"/>
    <w:rsid w:val="000338DE"/>
    <w:rsid w:val="0003493B"/>
    <w:rsid w:val="000370E3"/>
    <w:rsid w:val="00037142"/>
    <w:rsid w:val="00040825"/>
    <w:rsid w:val="0004276D"/>
    <w:rsid w:val="00043A26"/>
    <w:rsid w:val="00043DC0"/>
    <w:rsid w:val="00044A34"/>
    <w:rsid w:val="00044C93"/>
    <w:rsid w:val="00045B03"/>
    <w:rsid w:val="00047727"/>
    <w:rsid w:val="000527C6"/>
    <w:rsid w:val="00053839"/>
    <w:rsid w:val="00055CC0"/>
    <w:rsid w:val="00056CB9"/>
    <w:rsid w:val="00057AA9"/>
    <w:rsid w:val="00063724"/>
    <w:rsid w:val="00063B60"/>
    <w:rsid w:val="00063FC3"/>
    <w:rsid w:val="000652B7"/>
    <w:rsid w:val="00067E9D"/>
    <w:rsid w:val="00070A1C"/>
    <w:rsid w:val="00071CC7"/>
    <w:rsid w:val="00072126"/>
    <w:rsid w:val="000723FF"/>
    <w:rsid w:val="00072417"/>
    <w:rsid w:val="00073B46"/>
    <w:rsid w:val="00075080"/>
    <w:rsid w:val="00075BEA"/>
    <w:rsid w:val="000767FC"/>
    <w:rsid w:val="00076D6C"/>
    <w:rsid w:val="00077BDA"/>
    <w:rsid w:val="00077C9A"/>
    <w:rsid w:val="00080DDF"/>
    <w:rsid w:val="00082A22"/>
    <w:rsid w:val="00082C21"/>
    <w:rsid w:val="00084B04"/>
    <w:rsid w:val="000858DB"/>
    <w:rsid w:val="00086D6B"/>
    <w:rsid w:val="00087C94"/>
    <w:rsid w:val="00090B67"/>
    <w:rsid w:val="0009193B"/>
    <w:rsid w:val="00091FF4"/>
    <w:rsid w:val="00093457"/>
    <w:rsid w:val="000940B2"/>
    <w:rsid w:val="0009438A"/>
    <w:rsid w:val="000960C7"/>
    <w:rsid w:val="000966E4"/>
    <w:rsid w:val="00097D4B"/>
    <w:rsid w:val="000A672B"/>
    <w:rsid w:val="000A7E03"/>
    <w:rsid w:val="000B34A5"/>
    <w:rsid w:val="000B3519"/>
    <w:rsid w:val="000B5614"/>
    <w:rsid w:val="000B656F"/>
    <w:rsid w:val="000B6BB0"/>
    <w:rsid w:val="000C1D0C"/>
    <w:rsid w:val="000C46FD"/>
    <w:rsid w:val="000C4FFD"/>
    <w:rsid w:val="000C75FB"/>
    <w:rsid w:val="000C7930"/>
    <w:rsid w:val="000C7FD6"/>
    <w:rsid w:val="000D16FA"/>
    <w:rsid w:val="000D18AB"/>
    <w:rsid w:val="000D20C6"/>
    <w:rsid w:val="000D352A"/>
    <w:rsid w:val="000D4554"/>
    <w:rsid w:val="000E0E21"/>
    <w:rsid w:val="000E236B"/>
    <w:rsid w:val="000E3DF0"/>
    <w:rsid w:val="000E590B"/>
    <w:rsid w:val="000E7E31"/>
    <w:rsid w:val="000F0BAB"/>
    <w:rsid w:val="000F0D19"/>
    <w:rsid w:val="000F125D"/>
    <w:rsid w:val="000F3F52"/>
    <w:rsid w:val="000F51EB"/>
    <w:rsid w:val="000F5A7D"/>
    <w:rsid w:val="000F6143"/>
    <w:rsid w:val="001019C0"/>
    <w:rsid w:val="00101FA1"/>
    <w:rsid w:val="0010342C"/>
    <w:rsid w:val="00110F48"/>
    <w:rsid w:val="00111CE6"/>
    <w:rsid w:val="00112DE2"/>
    <w:rsid w:val="001133B1"/>
    <w:rsid w:val="00113B1F"/>
    <w:rsid w:val="00114430"/>
    <w:rsid w:val="0011468A"/>
    <w:rsid w:val="00114ACF"/>
    <w:rsid w:val="00114DB2"/>
    <w:rsid w:val="001160AE"/>
    <w:rsid w:val="001176C5"/>
    <w:rsid w:val="00120FDF"/>
    <w:rsid w:val="00123721"/>
    <w:rsid w:val="0012538C"/>
    <w:rsid w:val="001255DA"/>
    <w:rsid w:val="00125AC6"/>
    <w:rsid w:val="00126E12"/>
    <w:rsid w:val="00126F8D"/>
    <w:rsid w:val="00127D9D"/>
    <w:rsid w:val="001329D4"/>
    <w:rsid w:val="00132D89"/>
    <w:rsid w:val="0013688D"/>
    <w:rsid w:val="001370BA"/>
    <w:rsid w:val="00137543"/>
    <w:rsid w:val="001376E1"/>
    <w:rsid w:val="0014080E"/>
    <w:rsid w:val="00140B5A"/>
    <w:rsid w:val="001428D3"/>
    <w:rsid w:val="001430C1"/>
    <w:rsid w:val="0014461B"/>
    <w:rsid w:val="001474F3"/>
    <w:rsid w:val="001520E6"/>
    <w:rsid w:val="00156516"/>
    <w:rsid w:val="00157795"/>
    <w:rsid w:val="0016136F"/>
    <w:rsid w:val="001626C9"/>
    <w:rsid w:val="00162B59"/>
    <w:rsid w:val="00163E0A"/>
    <w:rsid w:val="00164A38"/>
    <w:rsid w:val="001703DF"/>
    <w:rsid w:val="00170652"/>
    <w:rsid w:val="00170D0B"/>
    <w:rsid w:val="00170D2B"/>
    <w:rsid w:val="001722A5"/>
    <w:rsid w:val="001728A2"/>
    <w:rsid w:val="00173089"/>
    <w:rsid w:val="0017396B"/>
    <w:rsid w:val="00174853"/>
    <w:rsid w:val="00174A94"/>
    <w:rsid w:val="00175BAE"/>
    <w:rsid w:val="00176086"/>
    <w:rsid w:val="00183211"/>
    <w:rsid w:val="00183326"/>
    <w:rsid w:val="00185003"/>
    <w:rsid w:val="0019300C"/>
    <w:rsid w:val="0019556A"/>
    <w:rsid w:val="0019674B"/>
    <w:rsid w:val="001969BE"/>
    <w:rsid w:val="001A3978"/>
    <w:rsid w:val="001A40F0"/>
    <w:rsid w:val="001A4D54"/>
    <w:rsid w:val="001A6295"/>
    <w:rsid w:val="001A656E"/>
    <w:rsid w:val="001A6619"/>
    <w:rsid w:val="001A7736"/>
    <w:rsid w:val="001B21C4"/>
    <w:rsid w:val="001B29E0"/>
    <w:rsid w:val="001B41D4"/>
    <w:rsid w:val="001B550C"/>
    <w:rsid w:val="001C2853"/>
    <w:rsid w:val="001C4434"/>
    <w:rsid w:val="001C45EE"/>
    <w:rsid w:val="001C6048"/>
    <w:rsid w:val="001C60CA"/>
    <w:rsid w:val="001D04C1"/>
    <w:rsid w:val="001D05C8"/>
    <w:rsid w:val="001D213F"/>
    <w:rsid w:val="001D247C"/>
    <w:rsid w:val="001D4B9C"/>
    <w:rsid w:val="001D712D"/>
    <w:rsid w:val="001D77BE"/>
    <w:rsid w:val="001D7B9C"/>
    <w:rsid w:val="001E1003"/>
    <w:rsid w:val="001E421C"/>
    <w:rsid w:val="001E48B2"/>
    <w:rsid w:val="001E7F4C"/>
    <w:rsid w:val="001F0A17"/>
    <w:rsid w:val="001F0B0A"/>
    <w:rsid w:val="001F2D18"/>
    <w:rsid w:val="001F439A"/>
    <w:rsid w:val="001F4BC2"/>
    <w:rsid w:val="001F4BCE"/>
    <w:rsid w:val="001F5482"/>
    <w:rsid w:val="001F7D25"/>
    <w:rsid w:val="001F7FCD"/>
    <w:rsid w:val="002009A6"/>
    <w:rsid w:val="00203991"/>
    <w:rsid w:val="00203E9E"/>
    <w:rsid w:val="002047BB"/>
    <w:rsid w:val="00205538"/>
    <w:rsid w:val="00206863"/>
    <w:rsid w:val="0020737E"/>
    <w:rsid w:val="002110B2"/>
    <w:rsid w:val="002125E1"/>
    <w:rsid w:val="002140DD"/>
    <w:rsid w:val="002157D5"/>
    <w:rsid w:val="00215B89"/>
    <w:rsid w:val="00221570"/>
    <w:rsid w:val="00222451"/>
    <w:rsid w:val="00223A81"/>
    <w:rsid w:val="00223AF1"/>
    <w:rsid w:val="00224468"/>
    <w:rsid w:val="002251D8"/>
    <w:rsid w:val="00225376"/>
    <w:rsid w:val="00227AE9"/>
    <w:rsid w:val="00227DBF"/>
    <w:rsid w:val="002332D4"/>
    <w:rsid w:val="00233FA0"/>
    <w:rsid w:val="00241D69"/>
    <w:rsid w:val="002442D8"/>
    <w:rsid w:val="00244876"/>
    <w:rsid w:val="00244D86"/>
    <w:rsid w:val="0024557A"/>
    <w:rsid w:val="00247E8D"/>
    <w:rsid w:val="002500F2"/>
    <w:rsid w:val="002507E1"/>
    <w:rsid w:val="002509AF"/>
    <w:rsid w:val="00251608"/>
    <w:rsid w:val="00252892"/>
    <w:rsid w:val="0025316B"/>
    <w:rsid w:val="002532A0"/>
    <w:rsid w:val="002551AC"/>
    <w:rsid w:val="0025656C"/>
    <w:rsid w:val="0025798D"/>
    <w:rsid w:val="002619AE"/>
    <w:rsid w:val="002639E6"/>
    <w:rsid w:val="00270F88"/>
    <w:rsid w:val="00271387"/>
    <w:rsid w:val="00272A66"/>
    <w:rsid w:val="0027454A"/>
    <w:rsid w:val="00274BDD"/>
    <w:rsid w:val="00275925"/>
    <w:rsid w:val="002769BF"/>
    <w:rsid w:val="00280A38"/>
    <w:rsid w:val="00281778"/>
    <w:rsid w:val="00282EB4"/>
    <w:rsid w:val="00283C5D"/>
    <w:rsid w:val="00284B79"/>
    <w:rsid w:val="00286984"/>
    <w:rsid w:val="00287215"/>
    <w:rsid w:val="00291D7E"/>
    <w:rsid w:val="002927CC"/>
    <w:rsid w:val="00293744"/>
    <w:rsid w:val="00293A67"/>
    <w:rsid w:val="00294A12"/>
    <w:rsid w:val="00295412"/>
    <w:rsid w:val="00296AF4"/>
    <w:rsid w:val="00297CCA"/>
    <w:rsid w:val="002A2CCF"/>
    <w:rsid w:val="002A41A0"/>
    <w:rsid w:val="002A499E"/>
    <w:rsid w:val="002A7883"/>
    <w:rsid w:val="002B22BB"/>
    <w:rsid w:val="002B2A8F"/>
    <w:rsid w:val="002B5077"/>
    <w:rsid w:val="002B5425"/>
    <w:rsid w:val="002B57FD"/>
    <w:rsid w:val="002B5F04"/>
    <w:rsid w:val="002B6A55"/>
    <w:rsid w:val="002B782F"/>
    <w:rsid w:val="002C2B88"/>
    <w:rsid w:val="002C3C79"/>
    <w:rsid w:val="002C40FD"/>
    <w:rsid w:val="002C461F"/>
    <w:rsid w:val="002C4F35"/>
    <w:rsid w:val="002C5168"/>
    <w:rsid w:val="002C5782"/>
    <w:rsid w:val="002C608F"/>
    <w:rsid w:val="002C7700"/>
    <w:rsid w:val="002D0AB5"/>
    <w:rsid w:val="002D1443"/>
    <w:rsid w:val="002D1969"/>
    <w:rsid w:val="002D2729"/>
    <w:rsid w:val="002D3695"/>
    <w:rsid w:val="002D3AE3"/>
    <w:rsid w:val="002D43D0"/>
    <w:rsid w:val="002D5113"/>
    <w:rsid w:val="002D662F"/>
    <w:rsid w:val="002E107E"/>
    <w:rsid w:val="002E3193"/>
    <w:rsid w:val="002E465B"/>
    <w:rsid w:val="002E4893"/>
    <w:rsid w:val="002E543A"/>
    <w:rsid w:val="002E6D1B"/>
    <w:rsid w:val="002F019F"/>
    <w:rsid w:val="002F0DB8"/>
    <w:rsid w:val="002F367F"/>
    <w:rsid w:val="002F4C3B"/>
    <w:rsid w:val="002F5C36"/>
    <w:rsid w:val="00300223"/>
    <w:rsid w:val="0030106B"/>
    <w:rsid w:val="00301E32"/>
    <w:rsid w:val="003028C1"/>
    <w:rsid w:val="00302A93"/>
    <w:rsid w:val="00304AC0"/>
    <w:rsid w:val="00304AC8"/>
    <w:rsid w:val="00306D1C"/>
    <w:rsid w:val="00307D23"/>
    <w:rsid w:val="00310498"/>
    <w:rsid w:val="00311D20"/>
    <w:rsid w:val="00316DF1"/>
    <w:rsid w:val="00320048"/>
    <w:rsid w:val="00320F96"/>
    <w:rsid w:val="003215B5"/>
    <w:rsid w:val="00322063"/>
    <w:rsid w:val="00322B87"/>
    <w:rsid w:val="00322EE3"/>
    <w:rsid w:val="003234CC"/>
    <w:rsid w:val="0032437E"/>
    <w:rsid w:val="00327025"/>
    <w:rsid w:val="0032750F"/>
    <w:rsid w:val="00330FDF"/>
    <w:rsid w:val="00332741"/>
    <w:rsid w:val="00332E5B"/>
    <w:rsid w:val="003341FD"/>
    <w:rsid w:val="003346F4"/>
    <w:rsid w:val="003348E7"/>
    <w:rsid w:val="00334D25"/>
    <w:rsid w:val="003365F3"/>
    <w:rsid w:val="00337D5B"/>
    <w:rsid w:val="00340630"/>
    <w:rsid w:val="003426F9"/>
    <w:rsid w:val="00343DE7"/>
    <w:rsid w:val="00344503"/>
    <w:rsid w:val="00344739"/>
    <w:rsid w:val="00344A57"/>
    <w:rsid w:val="00344B75"/>
    <w:rsid w:val="0035408D"/>
    <w:rsid w:val="00355039"/>
    <w:rsid w:val="0036017F"/>
    <w:rsid w:val="00360B3D"/>
    <w:rsid w:val="00361D00"/>
    <w:rsid w:val="00361D5B"/>
    <w:rsid w:val="00364BA0"/>
    <w:rsid w:val="00365195"/>
    <w:rsid w:val="00365E2C"/>
    <w:rsid w:val="00367970"/>
    <w:rsid w:val="003705A1"/>
    <w:rsid w:val="003711F7"/>
    <w:rsid w:val="00371B6F"/>
    <w:rsid w:val="00372EEC"/>
    <w:rsid w:val="00373568"/>
    <w:rsid w:val="003746C7"/>
    <w:rsid w:val="003747E3"/>
    <w:rsid w:val="00374DE0"/>
    <w:rsid w:val="00375157"/>
    <w:rsid w:val="003754C8"/>
    <w:rsid w:val="003804CD"/>
    <w:rsid w:val="0038070A"/>
    <w:rsid w:val="00383239"/>
    <w:rsid w:val="003837BF"/>
    <w:rsid w:val="0038382C"/>
    <w:rsid w:val="00383EDA"/>
    <w:rsid w:val="0039004A"/>
    <w:rsid w:val="0039259F"/>
    <w:rsid w:val="00393AD1"/>
    <w:rsid w:val="00393BCC"/>
    <w:rsid w:val="00397253"/>
    <w:rsid w:val="003A0DA4"/>
    <w:rsid w:val="003A1FBF"/>
    <w:rsid w:val="003A3FCE"/>
    <w:rsid w:val="003A6868"/>
    <w:rsid w:val="003B0679"/>
    <w:rsid w:val="003B531E"/>
    <w:rsid w:val="003B74DE"/>
    <w:rsid w:val="003C0325"/>
    <w:rsid w:val="003C05C1"/>
    <w:rsid w:val="003C0F54"/>
    <w:rsid w:val="003C0F57"/>
    <w:rsid w:val="003C0FCF"/>
    <w:rsid w:val="003C1778"/>
    <w:rsid w:val="003C19BD"/>
    <w:rsid w:val="003C27B3"/>
    <w:rsid w:val="003C378A"/>
    <w:rsid w:val="003C62F4"/>
    <w:rsid w:val="003C7232"/>
    <w:rsid w:val="003D1402"/>
    <w:rsid w:val="003D163A"/>
    <w:rsid w:val="003D2A30"/>
    <w:rsid w:val="003D3E25"/>
    <w:rsid w:val="003D4EB6"/>
    <w:rsid w:val="003D51C7"/>
    <w:rsid w:val="003D52FF"/>
    <w:rsid w:val="003E0F9F"/>
    <w:rsid w:val="003E227D"/>
    <w:rsid w:val="003E235B"/>
    <w:rsid w:val="003E2504"/>
    <w:rsid w:val="003E5E27"/>
    <w:rsid w:val="003E6543"/>
    <w:rsid w:val="003E6E14"/>
    <w:rsid w:val="003F021C"/>
    <w:rsid w:val="003F2700"/>
    <w:rsid w:val="003F2DCB"/>
    <w:rsid w:val="003F41CC"/>
    <w:rsid w:val="003F43A4"/>
    <w:rsid w:val="003F6CAD"/>
    <w:rsid w:val="003F722F"/>
    <w:rsid w:val="004005BB"/>
    <w:rsid w:val="004007BB"/>
    <w:rsid w:val="00400B23"/>
    <w:rsid w:val="00401A0A"/>
    <w:rsid w:val="0040205A"/>
    <w:rsid w:val="004023A0"/>
    <w:rsid w:val="004033BE"/>
    <w:rsid w:val="0040466A"/>
    <w:rsid w:val="00404BA4"/>
    <w:rsid w:val="0040654C"/>
    <w:rsid w:val="00406961"/>
    <w:rsid w:val="004069FC"/>
    <w:rsid w:val="00406DB1"/>
    <w:rsid w:val="004076D9"/>
    <w:rsid w:val="00412AD8"/>
    <w:rsid w:val="00412AEB"/>
    <w:rsid w:val="00412B0D"/>
    <w:rsid w:val="00413512"/>
    <w:rsid w:val="00413870"/>
    <w:rsid w:val="00413C5B"/>
    <w:rsid w:val="00416F81"/>
    <w:rsid w:val="00421198"/>
    <w:rsid w:val="004217A7"/>
    <w:rsid w:val="00421BDC"/>
    <w:rsid w:val="00424F35"/>
    <w:rsid w:val="004265DA"/>
    <w:rsid w:val="00430BBD"/>
    <w:rsid w:val="00430CA8"/>
    <w:rsid w:val="00431A5B"/>
    <w:rsid w:val="00431CEF"/>
    <w:rsid w:val="00433C46"/>
    <w:rsid w:val="004348EC"/>
    <w:rsid w:val="00434D88"/>
    <w:rsid w:val="0043505E"/>
    <w:rsid w:val="0043634E"/>
    <w:rsid w:val="004365BB"/>
    <w:rsid w:val="00440F21"/>
    <w:rsid w:val="00442188"/>
    <w:rsid w:val="00442638"/>
    <w:rsid w:val="00442AA7"/>
    <w:rsid w:val="00442BA6"/>
    <w:rsid w:val="004443B8"/>
    <w:rsid w:val="004452F3"/>
    <w:rsid w:val="00450CF1"/>
    <w:rsid w:val="00450F89"/>
    <w:rsid w:val="00450FA5"/>
    <w:rsid w:val="00451151"/>
    <w:rsid w:val="00452C13"/>
    <w:rsid w:val="00452FDF"/>
    <w:rsid w:val="00453040"/>
    <w:rsid w:val="00454493"/>
    <w:rsid w:val="00455434"/>
    <w:rsid w:val="0045648B"/>
    <w:rsid w:val="00457246"/>
    <w:rsid w:val="00460CF3"/>
    <w:rsid w:val="004610FE"/>
    <w:rsid w:val="00462677"/>
    <w:rsid w:val="00462AE7"/>
    <w:rsid w:val="00463C09"/>
    <w:rsid w:val="00464375"/>
    <w:rsid w:val="00464FAC"/>
    <w:rsid w:val="004654BD"/>
    <w:rsid w:val="004654DE"/>
    <w:rsid w:val="004658A8"/>
    <w:rsid w:val="00466B98"/>
    <w:rsid w:val="004672C6"/>
    <w:rsid w:val="00470241"/>
    <w:rsid w:val="004731D9"/>
    <w:rsid w:val="004734AC"/>
    <w:rsid w:val="00473713"/>
    <w:rsid w:val="0047549C"/>
    <w:rsid w:val="00480AE7"/>
    <w:rsid w:val="00480E1A"/>
    <w:rsid w:val="004825EA"/>
    <w:rsid w:val="00483205"/>
    <w:rsid w:val="004847BE"/>
    <w:rsid w:val="00486E3E"/>
    <w:rsid w:val="00487AFE"/>
    <w:rsid w:val="00492505"/>
    <w:rsid w:val="00492519"/>
    <w:rsid w:val="0049346C"/>
    <w:rsid w:val="00496B81"/>
    <w:rsid w:val="00497439"/>
    <w:rsid w:val="004976E1"/>
    <w:rsid w:val="004A0E85"/>
    <w:rsid w:val="004A2385"/>
    <w:rsid w:val="004A503C"/>
    <w:rsid w:val="004A5F6D"/>
    <w:rsid w:val="004A7573"/>
    <w:rsid w:val="004B0EBD"/>
    <w:rsid w:val="004B31CF"/>
    <w:rsid w:val="004B38DF"/>
    <w:rsid w:val="004B3F80"/>
    <w:rsid w:val="004B5CD9"/>
    <w:rsid w:val="004B6175"/>
    <w:rsid w:val="004C07A3"/>
    <w:rsid w:val="004C43AE"/>
    <w:rsid w:val="004C576A"/>
    <w:rsid w:val="004C5A98"/>
    <w:rsid w:val="004C6AB9"/>
    <w:rsid w:val="004D0A2F"/>
    <w:rsid w:val="004D0F67"/>
    <w:rsid w:val="004D1392"/>
    <w:rsid w:val="004D36A5"/>
    <w:rsid w:val="004D3CFE"/>
    <w:rsid w:val="004D4538"/>
    <w:rsid w:val="004D454C"/>
    <w:rsid w:val="004D48B0"/>
    <w:rsid w:val="004D4CA0"/>
    <w:rsid w:val="004D67F2"/>
    <w:rsid w:val="004D7365"/>
    <w:rsid w:val="004E0C00"/>
    <w:rsid w:val="004E0F40"/>
    <w:rsid w:val="004E3C29"/>
    <w:rsid w:val="004E4499"/>
    <w:rsid w:val="004E5E74"/>
    <w:rsid w:val="004E662D"/>
    <w:rsid w:val="004E7789"/>
    <w:rsid w:val="004E7C2A"/>
    <w:rsid w:val="004F32D6"/>
    <w:rsid w:val="004F49D0"/>
    <w:rsid w:val="004F5ACF"/>
    <w:rsid w:val="004F5F97"/>
    <w:rsid w:val="004F67B6"/>
    <w:rsid w:val="004F6957"/>
    <w:rsid w:val="004F7864"/>
    <w:rsid w:val="00500135"/>
    <w:rsid w:val="005008A9"/>
    <w:rsid w:val="00503800"/>
    <w:rsid w:val="00503EA5"/>
    <w:rsid w:val="0050481D"/>
    <w:rsid w:val="00505FC0"/>
    <w:rsid w:val="005062E1"/>
    <w:rsid w:val="00506711"/>
    <w:rsid w:val="00506AE8"/>
    <w:rsid w:val="005118F8"/>
    <w:rsid w:val="00511CA0"/>
    <w:rsid w:val="005141BC"/>
    <w:rsid w:val="00514A2F"/>
    <w:rsid w:val="005161F7"/>
    <w:rsid w:val="005218FD"/>
    <w:rsid w:val="00522165"/>
    <w:rsid w:val="005223C3"/>
    <w:rsid w:val="00522592"/>
    <w:rsid w:val="00522688"/>
    <w:rsid w:val="00523B25"/>
    <w:rsid w:val="00524050"/>
    <w:rsid w:val="00524CB0"/>
    <w:rsid w:val="00524D7D"/>
    <w:rsid w:val="00525483"/>
    <w:rsid w:val="00525971"/>
    <w:rsid w:val="00525AC5"/>
    <w:rsid w:val="00526F2B"/>
    <w:rsid w:val="00531428"/>
    <w:rsid w:val="005318AE"/>
    <w:rsid w:val="00532CAB"/>
    <w:rsid w:val="00534EFD"/>
    <w:rsid w:val="005356BA"/>
    <w:rsid w:val="00536C3E"/>
    <w:rsid w:val="00540C19"/>
    <w:rsid w:val="00542CD5"/>
    <w:rsid w:val="00543BF3"/>
    <w:rsid w:val="00545426"/>
    <w:rsid w:val="0054638B"/>
    <w:rsid w:val="0055485A"/>
    <w:rsid w:val="00555C7D"/>
    <w:rsid w:val="00555E2A"/>
    <w:rsid w:val="00556E0C"/>
    <w:rsid w:val="00560F07"/>
    <w:rsid w:val="005616FA"/>
    <w:rsid w:val="00562C4D"/>
    <w:rsid w:val="00562E98"/>
    <w:rsid w:val="0056641D"/>
    <w:rsid w:val="0056798B"/>
    <w:rsid w:val="005709AA"/>
    <w:rsid w:val="00571B69"/>
    <w:rsid w:val="00572B50"/>
    <w:rsid w:val="005740CC"/>
    <w:rsid w:val="00574F64"/>
    <w:rsid w:val="00577A6C"/>
    <w:rsid w:val="00580FFC"/>
    <w:rsid w:val="005812C2"/>
    <w:rsid w:val="005836A7"/>
    <w:rsid w:val="00585947"/>
    <w:rsid w:val="00585F70"/>
    <w:rsid w:val="00587133"/>
    <w:rsid w:val="00590089"/>
    <w:rsid w:val="005903C6"/>
    <w:rsid w:val="00590771"/>
    <w:rsid w:val="00591124"/>
    <w:rsid w:val="00591CB2"/>
    <w:rsid w:val="0059422A"/>
    <w:rsid w:val="00597BD1"/>
    <w:rsid w:val="005A5154"/>
    <w:rsid w:val="005A5387"/>
    <w:rsid w:val="005B11E1"/>
    <w:rsid w:val="005B2990"/>
    <w:rsid w:val="005B35DC"/>
    <w:rsid w:val="005B4D1F"/>
    <w:rsid w:val="005B5B13"/>
    <w:rsid w:val="005B5C7C"/>
    <w:rsid w:val="005B5EB6"/>
    <w:rsid w:val="005B6DE2"/>
    <w:rsid w:val="005C01DF"/>
    <w:rsid w:val="005C0921"/>
    <w:rsid w:val="005C1A18"/>
    <w:rsid w:val="005C1A88"/>
    <w:rsid w:val="005C212C"/>
    <w:rsid w:val="005C46BC"/>
    <w:rsid w:val="005C7F3A"/>
    <w:rsid w:val="005D1B38"/>
    <w:rsid w:val="005D2085"/>
    <w:rsid w:val="005D4404"/>
    <w:rsid w:val="005D7BD3"/>
    <w:rsid w:val="005E01C2"/>
    <w:rsid w:val="005E2BD2"/>
    <w:rsid w:val="005E31B8"/>
    <w:rsid w:val="005E459A"/>
    <w:rsid w:val="005E45AE"/>
    <w:rsid w:val="005E4E9E"/>
    <w:rsid w:val="005E59E4"/>
    <w:rsid w:val="005E78A0"/>
    <w:rsid w:val="005F0CA8"/>
    <w:rsid w:val="005F2D85"/>
    <w:rsid w:val="005F4283"/>
    <w:rsid w:val="005F5AC3"/>
    <w:rsid w:val="005F7040"/>
    <w:rsid w:val="0060382D"/>
    <w:rsid w:val="00604679"/>
    <w:rsid w:val="00605F68"/>
    <w:rsid w:val="00606B8C"/>
    <w:rsid w:val="0060705F"/>
    <w:rsid w:val="00610C56"/>
    <w:rsid w:val="00611E20"/>
    <w:rsid w:val="00612E8C"/>
    <w:rsid w:val="00615AB6"/>
    <w:rsid w:val="00615AC4"/>
    <w:rsid w:val="006169AA"/>
    <w:rsid w:val="00623363"/>
    <w:rsid w:val="00624524"/>
    <w:rsid w:val="00625606"/>
    <w:rsid w:val="00626E6E"/>
    <w:rsid w:val="0062763C"/>
    <w:rsid w:val="00630322"/>
    <w:rsid w:val="0063089D"/>
    <w:rsid w:val="0063190B"/>
    <w:rsid w:val="00632F5B"/>
    <w:rsid w:val="00633451"/>
    <w:rsid w:val="006336F4"/>
    <w:rsid w:val="006351EE"/>
    <w:rsid w:val="00637CFD"/>
    <w:rsid w:val="00637DED"/>
    <w:rsid w:val="00640C89"/>
    <w:rsid w:val="0064254A"/>
    <w:rsid w:val="0064387E"/>
    <w:rsid w:val="00644E0B"/>
    <w:rsid w:val="00646B28"/>
    <w:rsid w:val="00646F17"/>
    <w:rsid w:val="00647B63"/>
    <w:rsid w:val="00651890"/>
    <w:rsid w:val="006535E6"/>
    <w:rsid w:val="00654E71"/>
    <w:rsid w:val="00664031"/>
    <w:rsid w:val="00664C1F"/>
    <w:rsid w:val="006659D4"/>
    <w:rsid w:val="00671981"/>
    <w:rsid w:val="006751D8"/>
    <w:rsid w:val="00675206"/>
    <w:rsid w:val="00675684"/>
    <w:rsid w:val="00676102"/>
    <w:rsid w:val="00676DE3"/>
    <w:rsid w:val="00677E6E"/>
    <w:rsid w:val="00680317"/>
    <w:rsid w:val="0068145E"/>
    <w:rsid w:val="00686C1F"/>
    <w:rsid w:val="00687C9A"/>
    <w:rsid w:val="00687E28"/>
    <w:rsid w:val="00692009"/>
    <w:rsid w:val="0069219D"/>
    <w:rsid w:val="0069240B"/>
    <w:rsid w:val="006949E0"/>
    <w:rsid w:val="00697D9A"/>
    <w:rsid w:val="006A0301"/>
    <w:rsid w:val="006A2A65"/>
    <w:rsid w:val="006A3CCB"/>
    <w:rsid w:val="006A44C2"/>
    <w:rsid w:val="006A45E9"/>
    <w:rsid w:val="006A4BBC"/>
    <w:rsid w:val="006A5192"/>
    <w:rsid w:val="006A6D63"/>
    <w:rsid w:val="006A6EB5"/>
    <w:rsid w:val="006A7B38"/>
    <w:rsid w:val="006B066E"/>
    <w:rsid w:val="006B13C8"/>
    <w:rsid w:val="006B1787"/>
    <w:rsid w:val="006B240C"/>
    <w:rsid w:val="006B2C95"/>
    <w:rsid w:val="006B2E3D"/>
    <w:rsid w:val="006B3203"/>
    <w:rsid w:val="006B57AE"/>
    <w:rsid w:val="006B62F9"/>
    <w:rsid w:val="006B64C3"/>
    <w:rsid w:val="006B692F"/>
    <w:rsid w:val="006C05A5"/>
    <w:rsid w:val="006C2BBE"/>
    <w:rsid w:val="006C32C8"/>
    <w:rsid w:val="006C3F23"/>
    <w:rsid w:val="006C4081"/>
    <w:rsid w:val="006C42F1"/>
    <w:rsid w:val="006C4E48"/>
    <w:rsid w:val="006C7E4A"/>
    <w:rsid w:val="006D0CFA"/>
    <w:rsid w:val="006D183F"/>
    <w:rsid w:val="006D277E"/>
    <w:rsid w:val="006D2A9C"/>
    <w:rsid w:val="006D2B3D"/>
    <w:rsid w:val="006D3A7D"/>
    <w:rsid w:val="006D3AF0"/>
    <w:rsid w:val="006D3C73"/>
    <w:rsid w:val="006D4BC2"/>
    <w:rsid w:val="006D5C82"/>
    <w:rsid w:val="006D71B8"/>
    <w:rsid w:val="006D7A91"/>
    <w:rsid w:val="006E09C6"/>
    <w:rsid w:val="006E1DB6"/>
    <w:rsid w:val="006E2657"/>
    <w:rsid w:val="006E2E92"/>
    <w:rsid w:val="006E5652"/>
    <w:rsid w:val="006F1C83"/>
    <w:rsid w:val="006F3CEB"/>
    <w:rsid w:val="006F52AE"/>
    <w:rsid w:val="006F54E7"/>
    <w:rsid w:val="006F5FED"/>
    <w:rsid w:val="006F70AD"/>
    <w:rsid w:val="0070045F"/>
    <w:rsid w:val="00700EF7"/>
    <w:rsid w:val="00701460"/>
    <w:rsid w:val="00701532"/>
    <w:rsid w:val="00701556"/>
    <w:rsid w:val="00701A2D"/>
    <w:rsid w:val="00701A9E"/>
    <w:rsid w:val="0070208C"/>
    <w:rsid w:val="007032CE"/>
    <w:rsid w:val="00703B2C"/>
    <w:rsid w:val="00703DBE"/>
    <w:rsid w:val="0070467E"/>
    <w:rsid w:val="0070479C"/>
    <w:rsid w:val="00706919"/>
    <w:rsid w:val="0070774D"/>
    <w:rsid w:val="00707C8E"/>
    <w:rsid w:val="00707CEA"/>
    <w:rsid w:val="00711B91"/>
    <w:rsid w:val="007128DF"/>
    <w:rsid w:val="00712B25"/>
    <w:rsid w:val="0071344B"/>
    <w:rsid w:val="00715618"/>
    <w:rsid w:val="00717C37"/>
    <w:rsid w:val="00717F4C"/>
    <w:rsid w:val="007204EC"/>
    <w:rsid w:val="00720EDC"/>
    <w:rsid w:val="0072172E"/>
    <w:rsid w:val="00721DE4"/>
    <w:rsid w:val="00722C52"/>
    <w:rsid w:val="007236A1"/>
    <w:rsid w:val="007255BD"/>
    <w:rsid w:val="007259D3"/>
    <w:rsid w:val="00726981"/>
    <w:rsid w:val="00726BBC"/>
    <w:rsid w:val="00727FA4"/>
    <w:rsid w:val="00732297"/>
    <w:rsid w:val="0073309D"/>
    <w:rsid w:val="0073344E"/>
    <w:rsid w:val="00736185"/>
    <w:rsid w:val="00737AA3"/>
    <w:rsid w:val="007401DA"/>
    <w:rsid w:val="007409BD"/>
    <w:rsid w:val="00741E27"/>
    <w:rsid w:val="0074241B"/>
    <w:rsid w:val="007427DF"/>
    <w:rsid w:val="00742C1A"/>
    <w:rsid w:val="007441D2"/>
    <w:rsid w:val="0074442E"/>
    <w:rsid w:val="0074464E"/>
    <w:rsid w:val="00744F30"/>
    <w:rsid w:val="00744F5F"/>
    <w:rsid w:val="00747967"/>
    <w:rsid w:val="00750A49"/>
    <w:rsid w:val="00750EDE"/>
    <w:rsid w:val="00751D18"/>
    <w:rsid w:val="00752DD1"/>
    <w:rsid w:val="00753523"/>
    <w:rsid w:val="00753993"/>
    <w:rsid w:val="0075431A"/>
    <w:rsid w:val="007547E3"/>
    <w:rsid w:val="00755F7E"/>
    <w:rsid w:val="00760097"/>
    <w:rsid w:val="00762392"/>
    <w:rsid w:val="00764A1F"/>
    <w:rsid w:val="00764B0B"/>
    <w:rsid w:val="00764B62"/>
    <w:rsid w:val="00765076"/>
    <w:rsid w:val="00766A14"/>
    <w:rsid w:val="00766AD6"/>
    <w:rsid w:val="00767D5B"/>
    <w:rsid w:val="0077042C"/>
    <w:rsid w:val="00770D38"/>
    <w:rsid w:val="00771660"/>
    <w:rsid w:val="00772127"/>
    <w:rsid w:val="0077427F"/>
    <w:rsid w:val="00774B98"/>
    <w:rsid w:val="00775D50"/>
    <w:rsid w:val="00776163"/>
    <w:rsid w:val="00777C70"/>
    <w:rsid w:val="0078017C"/>
    <w:rsid w:val="0078523B"/>
    <w:rsid w:val="007857FC"/>
    <w:rsid w:val="00787676"/>
    <w:rsid w:val="00787755"/>
    <w:rsid w:val="00791B6C"/>
    <w:rsid w:val="00794776"/>
    <w:rsid w:val="00795BEF"/>
    <w:rsid w:val="00795D03"/>
    <w:rsid w:val="007A0C25"/>
    <w:rsid w:val="007A4435"/>
    <w:rsid w:val="007A4562"/>
    <w:rsid w:val="007A59B5"/>
    <w:rsid w:val="007A6604"/>
    <w:rsid w:val="007A67FA"/>
    <w:rsid w:val="007B1B28"/>
    <w:rsid w:val="007B1B9C"/>
    <w:rsid w:val="007B2113"/>
    <w:rsid w:val="007B3ED9"/>
    <w:rsid w:val="007B4727"/>
    <w:rsid w:val="007B4E9C"/>
    <w:rsid w:val="007B7997"/>
    <w:rsid w:val="007B7F44"/>
    <w:rsid w:val="007C1A54"/>
    <w:rsid w:val="007C41E8"/>
    <w:rsid w:val="007C6F4F"/>
    <w:rsid w:val="007C70BD"/>
    <w:rsid w:val="007D4454"/>
    <w:rsid w:val="007D4870"/>
    <w:rsid w:val="007D54FB"/>
    <w:rsid w:val="007D585C"/>
    <w:rsid w:val="007D6731"/>
    <w:rsid w:val="007E1065"/>
    <w:rsid w:val="007E2AD1"/>
    <w:rsid w:val="007E4D49"/>
    <w:rsid w:val="007E79F8"/>
    <w:rsid w:val="007E7B51"/>
    <w:rsid w:val="007E7C8E"/>
    <w:rsid w:val="007E7C91"/>
    <w:rsid w:val="007F1033"/>
    <w:rsid w:val="007F109C"/>
    <w:rsid w:val="007F3C9A"/>
    <w:rsid w:val="007F555B"/>
    <w:rsid w:val="007F698A"/>
    <w:rsid w:val="008006BE"/>
    <w:rsid w:val="00800B8F"/>
    <w:rsid w:val="0080118B"/>
    <w:rsid w:val="008111FE"/>
    <w:rsid w:val="00811EAF"/>
    <w:rsid w:val="00812441"/>
    <w:rsid w:val="008129B0"/>
    <w:rsid w:val="0081328F"/>
    <w:rsid w:val="008135FB"/>
    <w:rsid w:val="00813C8A"/>
    <w:rsid w:val="00814C78"/>
    <w:rsid w:val="00815ED3"/>
    <w:rsid w:val="008163DB"/>
    <w:rsid w:val="00816ED5"/>
    <w:rsid w:val="008176E8"/>
    <w:rsid w:val="0082193C"/>
    <w:rsid w:val="00823A95"/>
    <w:rsid w:val="00824130"/>
    <w:rsid w:val="0082589F"/>
    <w:rsid w:val="00826A0D"/>
    <w:rsid w:val="00827341"/>
    <w:rsid w:val="00830B9D"/>
    <w:rsid w:val="008322A5"/>
    <w:rsid w:val="0083345D"/>
    <w:rsid w:val="00833497"/>
    <w:rsid w:val="008335D3"/>
    <w:rsid w:val="00833C8E"/>
    <w:rsid w:val="008340E9"/>
    <w:rsid w:val="00834114"/>
    <w:rsid w:val="008346B4"/>
    <w:rsid w:val="008369C8"/>
    <w:rsid w:val="00836D88"/>
    <w:rsid w:val="00836F08"/>
    <w:rsid w:val="008431B0"/>
    <w:rsid w:val="00843B5C"/>
    <w:rsid w:val="008449DE"/>
    <w:rsid w:val="0084698C"/>
    <w:rsid w:val="00846DC4"/>
    <w:rsid w:val="008472F4"/>
    <w:rsid w:val="008507E4"/>
    <w:rsid w:val="00850B9E"/>
    <w:rsid w:val="0085227B"/>
    <w:rsid w:val="00852E32"/>
    <w:rsid w:val="008534D5"/>
    <w:rsid w:val="00853C11"/>
    <w:rsid w:val="008540AC"/>
    <w:rsid w:val="008547FA"/>
    <w:rsid w:val="008556CA"/>
    <w:rsid w:val="0086022D"/>
    <w:rsid w:val="008609AC"/>
    <w:rsid w:val="00861D7A"/>
    <w:rsid w:val="0086398A"/>
    <w:rsid w:val="00864CA9"/>
    <w:rsid w:val="0086678B"/>
    <w:rsid w:val="00866847"/>
    <w:rsid w:val="008705EF"/>
    <w:rsid w:val="00870804"/>
    <w:rsid w:val="00872B74"/>
    <w:rsid w:val="0087425F"/>
    <w:rsid w:val="008748F1"/>
    <w:rsid w:val="008749D2"/>
    <w:rsid w:val="00874B7B"/>
    <w:rsid w:val="008767AD"/>
    <w:rsid w:val="00876BF4"/>
    <w:rsid w:val="00880A3D"/>
    <w:rsid w:val="00880AC2"/>
    <w:rsid w:val="00880F41"/>
    <w:rsid w:val="008827FC"/>
    <w:rsid w:val="00882AF6"/>
    <w:rsid w:val="0088343A"/>
    <w:rsid w:val="00884318"/>
    <w:rsid w:val="00884A68"/>
    <w:rsid w:val="00884A79"/>
    <w:rsid w:val="0088613F"/>
    <w:rsid w:val="008861A8"/>
    <w:rsid w:val="0089257C"/>
    <w:rsid w:val="008940F7"/>
    <w:rsid w:val="00896595"/>
    <w:rsid w:val="008965E8"/>
    <w:rsid w:val="0089782F"/>
    <w:rsid w:val="008A19A7"/>
    <w:rsid w:val="008A4174"/>
    <w:rsid w:val="008A481D"/>
    <w:rsid w:val="008A496A"/>
    <w:rsid w:val="008A4B65"/>
    <w:rsid w:val="008A58D7"/>
    <w:rsid w:val="008A5B60"/>
    <w:rsid w:val="008A725D"/>
    <w:rsid w:val="008A726F"/>
    <w:rsid w:val="008B3774"/>
    <w:rsid w:val="008B4366"/>
    <w:rsid w:val="008B7223"/>
    <w:rsid w:val="008B7DD9"/>
    <w:rsid w:val="008C00F8"/>
    <w:rsid w:val="008C25AA"/>
    <w:rsid w:val="008C6439"/>
    <w:rsid w:val="008C7624"/>
    <w:rsid w:val="008D1660"/>
    <w:rsid w:val="008D1D5B"/>
    <w:rsid w:val="008D1DC3"/>
    <w:rsid w:val="008D35CB"/>
    <w:rsid w:val="008D6696"/>
    <w:rsid w:val="008E03FE"/>
    <w:rsid w:val="008E25F6"/>
    <w:rsid w:val="008E26C3"/>
    <w:rsid w:val="008E3067"/>
    <w:rsid w:val="008E38C7"/>
    <w:rsid w:val="008E5219"/>
    <w:rsid w:val="008E71E2"/>
    <w:rsid w:val="008E77F6"/>
    <w:rsid w:val="008E7EA1"/>
    <w:rsid w:val="008F0234"/>
    <w:rsid w:val="008F2B76"/>
    <w:rsid w:val="008F4214"/>
    <w:rsid w:val="008F4E10"/>
    <w:rsid w:val="008F4F12"/>
    <w:rsid w:val="008F60CC"/>
    <w:rsid w:val="008F6E58"/>
    <w:rsid w:val="008F797B"/>
    <w:rsid w:val="008F7E93"/>
    <w:rsid w:val="00901F00"/>
    <w:rsid w:val="009068B0"/>
    <w:rsid w:val="00910ECE"/>
    <w:rsid w:val="009154F7"/>
    <w:rsid w:val="00915C68"/>
    <w:rsid w:val="00915F79"/>
    <w:rsid w:val="00920618"/>
    <w:rsid w:val="009232E8"/>
    <w:rsid w:val="0092477B"/>
    <w:rsid w:val="00924F4C"/>
    <w:rsid w:val="009253E7"/>
    <w:rsid w:val="00925458"/>
    <w:rsid w:val="009307B8"/>
    <w:rsid w:val="00931E0D"/>
    <w:rsid w:val="00932981"/>
    <w:rsid w:val="00933E03"/>
    <w:rsid w:val="0093510D"/>
    <w:rsid w:val="00935EF5"/>
    <w:rsid w:val="009369B2"/>
    <w:rsid w:val="00936DA5"/>
    <w:rsid w:val="009404A9"/>
    <w:rsid w:val="00941F70"/>
    <w:rsid w:val="009428F3"/>
    <w:rsid w:val="00943719"/>
    <w:rsid w:val="009437AE"/>
    <w:rsid w:val="00944ECF"/>
    <w:rsid w:val="00950CEE"/>
    <w:rsid w:val="00951FE5"/>
    <w:rsid w:val="00952E1E"/>
    <w:rsid w:val="00953417"/>
    <w:rsid w:val="00953B64"/>
    <w:rsid w:val="00954748"/>
    <w:rsid w:val="00954C60"/>
    <w:rsid w:val="009558E2"/>
    <w:rsid w:val="00956037"/>
    <w:rsid w:val="00957203"/>
    <w:rsid w:val="00957D7B"/>
    <w:rsid w:val="00957F33"/>
    <w:rsid w:val="00960B40"/>
    <w:rsid w:val="00963904"/>
    <w:rsid w:val="00963F71"/>
    <w:rsid w:val="00964946"/>
    <w:rsid w:val="0096558A"/>
    <w:rsid w:val="009672D1"/>
    <w:rsid w:val="00967640"/>
    <w:rsid w:val="0097044D"/>
    <w:rsid w:val="00971B73"/>
    <w:rsid w:val="009751D3"/>
    <w:rsid w:val="00975C7F"/>
    <w:rsid w:val="0097648C"/>
    <w:rsid w:val="009767B2"/>
    <w:rsid w:val="00976AE8"/>
    <w:rsid w:val="009807EE"/>
    <w:rsid w:val="00980900"/>
    <w:rsid w:val="00983574"/>
    <w:rsid w:val="0098666F"/>
    <w:rsid w:val="009867D0"/>
    <w:rsid w:val="00987112"/>
    <w:rsid w:val="00987D5C"/>
    <w:rsid w:val="00992C00"/>
    <w:rsid w:val="00992DC1"/>
    <w:rsid w:val="00993194"/>
    <w:rsid w:val="00994211"/>
    <w:rsid w:val="009949F4"/>
    <w:rsid w:val="00994F79"/>
    <w:rsid w:val="0099714E"/>
    <w:rsid w:val="009A3EA7"/>
    <w:rsid w:val="009A45B6"/>
    <w:rsid w:val="009A6E9F"/>
    <w:rsid w:val="009B0790"/>
    <w:rsid w:val="009B4459"/>
    <w:rsid w:val="009C0750"/>
    <w:rsid w:val="009C0898"/>
    <w:rsid w:val="009C0A98"/>
    <w:rsid w:val="009C0C86"/>
    <w:rsid w:val="009C1C11"/>
    <w:rsid w:val="009C2E60"/>
    <w:rsid w:val="009C3C5B"/>
    <w:rsid w:val="009C7CCC"/>
    <w:rsid w:val="009D09D1"/>
    <w:rsid w:val="009D57A4"/>
    <w:rsid w:val="009D64B9"/>
    <w:rsid w:val="009D7EF7"/>
    <w:rsid w:val="009E12F9"/>
    <w:rsid w:val="009E212A"/>
    <w:rsid w:val="009E2402"/>
    <w:rsid w:val="009E3F78"/>
    <w:rsid w:val="009E4AE5"/>
    <w:rsid w:val="009E5E84"/>
    <w:rsid w:val="009F00A6"/>
    <w:rsid w:val="009F0D5A"/>
    <w:rsid w:val="009F1751"/>
    <w:rsid w:val="009F66C0"/>
    <w:rsid w:val="009F72CB"/>
    <w:rsid w:val="00A00C25"/>
    <w:rsid w:val="00A01988"/>
    <w:rsid w:val="00A03052"/>
    <w:rsid w:val="00A05AD6"/>
    <w:rsid w:val="00A05BEB"/>
    <w:rsid w:val="00A05E84"/>
    <w:rsid w:val="00A10254"/>
    <w:rsid w:val="00A12CCD"/>
    <w:rsid w:val="00A136BE"/>
    <w:rsid w:val="00A149D4"/>
    <w:rsid w:val="00A14D7C"/>
    <w:rsid w:val="00A17738"/>
    <w:rsid w:val="00A20D8A"/>
    <w:rsid w:val="00A2325C"/>
    <w:rsid w:val="00A240BB"/>
    <w:rsid w:val="00A24D37"/>
    <w:rsid w:val="00A253AE"/>
    <w:rsid w:val="00A2552C"/>
    <w:rsid w:val="00A27CDC"/>
    <w:rsid w:val="00A27CDD"/>
    <w:rsid w:val="00A27D52"/>
    <w:rsid w:val="00A301B9"/>
    <w:rsid w:val="00A30AD2"/>
    <w:rsid w:val="00A30E91"/>
    <w:rsid w:val="00A314FA"/>
    <w:rsid w:val="00A31613"/>
    <w:rsid w:val="00A31795"/>
    <w:rsid w:val="00A3220A"/>
    <w:rsid w:val="00A32C0D"/>
    <w:rsid w:val="00A32C83"/>
    <w:rsid w:val="00A343EE"/>
    <w:rsid w:val="00A346BC"/>
    <w:rsid w:val="00A35BFA"/>
    <w:rsid w:val="00A35CA6"/>
    <w:rsid w:val="00A37B57"/>
    <w:rsid w:val="00A37D9D"/>
    <w:rsid w:val="00A42293"/>
    <w:rsid w:val="00A422AC"/>
    <w:rsid w:val="00A43F19"/>
    <w:rsid w:val="00A45163"/>
    <w:rsid w:val="00A464D5"/>
    <w:rsid w:val="00A476A8"/>
    <w:rsid w:val="00A545CB"/>
    <w:rsid w:val="00A576B2"/>
    <w:rsid w:val="00A57C32"/>
    <w:rsid w:val="00A60570"/>
    <w:rsid w:val="00A61D64"/>
    <w:rsid w:val="00A648FA"/>
    <w:rsid w:val="00A64C1F"/>
    <w:rsid w:val="00A668F4"/>
    <w:rsid w:val="00A6707C"/>
    <w:rsid w:val="00A673A6"/>
    <w:rsid w:val="00A7372C"/>
    <w:rsid w:val="00A745A8"/>
    <w:rsid w:val="00A746F9"/>
    <w:rsid w:val="00A74A87"/>
    <w:rsid w:val="00A74F50"/>
    <w:rsid w:val="00A773CD"/>
    <w:rsid w:val="00A809BD"/>
    <w:rsid w:val="00A82410"/>
    <w:rsid w:val="00A845C6"/>
    <w:rsid w:val="00A84D38"/>
    <w:rsid w:val="00A85068"/>
    <w:rsid w:val="00A8536E"/>
    <w:rsid w:val="00A86D9C"/>
    <w:rsid w:val="00A87CC9"/>
    <w:rsid w:val="00A92058"/>
    <w:rsid w:val="00A93718"/>
    <w:rsid w:val="00A93BB0"/>
    <w:rsid w:val="00A955C6"/>
    <w:rsid w:val="00A95D13"/>
    <w:rsid w:val="00A961E6"/>
    <w:rsid w:val="00A97669"/>
    <w:rsid w:val="00A97ADD"/>
    <w:rsid w:val="00AA1015"/>
    <w:rsid w:val="00AA4D39"/>
    <w:rsid w:val="00AA735C"/>
    <w:rsid w:val="00AA7864"/>
    <w:rsid w:val="00AB03BC"/>
    <w:rsid w:val="00AB1BB3"/>
    <w:rsid w:val="00AB1F7F"/>
    <w:rsid w:val="00AB346F"/>
    <w:rsid w:val="00AB51CC"/>
    <w:rsid w:val="00AB588F"/>
    <w:rsid w:val="00AB6EAD"/>
    <w:rsid w:val="00AB7C8F"/>
    <w:rsid w:val="00AB7C90"/>
    <w:rsid w:val="00AC6CF3"/>
    <w:rsid w:val="00AC72CB"/>
    <w:rsid w:val="00AD0550"/>
    <w:rsid w:val="00AD131D"/>
    <w:rsid w:val="00AD1C74"/>
    <w:rsid w:val="00AD2D4F"/>
    <w:rsid w:val="00AD5AB6"/>
    <w:rsid w:val="00AD7860"/>
    <w:rsid w:val="00AE14D2"/>
    <w:rsid w:val="00AE1685"/>
    <w:rsid w:val="00AE5CD2"/>
    <w:rsid w:val="00AE7747"/>
    <w:rsid w:val="00AF30E9"/>
    <w:rsid w:val="00AF3EFA"/>
    <w:rsid w:val="00AF4B8E"/>
    <w:rsid w:val="00AF4E62"/>
    <w:rsid w:val="00AF61F0"/>
    <w:rsid w:val="00AF64D7"/>
    <w:rsid w:val="00B03569"/>
    <w:rsid w:val="00B04D71"/>
    <w:rsid w:val="00B04EC8"/>
    <w:rsid w:val="00B06557"/>
    <w:rsid w:val="00B06E8C"/>
    <w:rsid w:val="00B07568"/>
    <w:rsid w:val="00B077C1"/>
    <w:rsid w:val="00B07D00"/>
    <w:rsid w:val="00B117C4"/>
    <w:rsid w:val="00B13688"/>
    <w:rsid w:val="00B15C0F"/>
    <w:rsid w:val="00B15DB1"/>
    <w:rsid w:val="00B1678D"/>
    <w:rsid w:val="00B1761F"/>
    <w:rsid w:val="00B21A66"/>
    <w:rsid w:val="00B21ABC"/>
    <w:rsid w:val="00B245AD"/>
    <w:rsid w:val="00B255E2"/>
    <w:rsid w:val="00B30E03"/>
    <w:rsid w:val="00B3172B"/>
    <w:rsid w:val="00B32950"/>
    <w:rsid w:val="00B34D22"/>
    <w:rsid w:val="00B3633D"/>
    <w:rsid w:val="00B36581"/>
    <w:rsid w:val="00B37403"/>
    <w:rsid w:val="00B37C75"/>
    <w:rsid w:val="00B41960"/>
    <w:rsid w:val="00B419B4"/>
    <w:rsid w:val="00B44457"/>
    <w:rsid w:val="00B46B43"/>
    <w:rsid w:val="00B47715"/>
    <w:rsid w:val="00B47857"/>
    <w:rsid w:val="00B47FE0"/>
    <w:rsid w:val="00B51F63"/>
    <w:rsid w:val="00B524DC"/>
    <w:rsid w:val="00B525FD"/>
    <w:rsid w:val="00B537D1"/>
    <w:rsid w:val="00B55DE1"/>
    <w:rsid w:val="00B55E96"/>
    <w:rsid w:val="00B605BF"/>
    <w:rsid w:val="00B61647"/>
    <w:rsid w:val="00B6397D"/>
    <w:rsid w:val="00B63D4F"/>
    <w:rsid w:val="00B65B80"/>
    <w:rsid w:val="00B65DD7"/>
    <w:rsid w:val="00B7000E"/>
    <w:rsid w:val="00B70401"/>
    <w:rsid w:val="00B713C3"/>
    <w:rsid w:val="00B739F5"/>
    <w:rsid w:val="00B73A20"/>
    <w:rsid w:val="00B7422B"/>
    <w:rsid w:val="00B771D0"/>
    <w:rsid w:val="00B80086"/>
    <w:rsid w:val="00B80A91"/>
    <w:rsid w:val="00B80D49"/>
    <w:rsid w:val="00B810B6"/>
    <w:rsid w:val="00B8131E"/>
    <w:rsid w:val="00B81B2F"/>
    <w:rsid w:val="00B8445E"/>
    <w:rsid w:val="00B84EED"/>
    <w:rsid w:val="00B86C37"/>
    <w:rsid w:val="00B910F6"/>
    <w:rsid w:val="00B91719"/>
    <w:rsid w:val="00B91908"/>
    <w:rsid w:val="00B91CF7"/>
    <w:rsid w:val="00B91E2E"/>
    <w:rsid w:val="00B95281"/>
    <w:rsid w:val="00BA09BA"/>
    <w:rsid w:val="00BA0FF3"/>
    <w:rsid w:val="00BA2E1F"/>
    <w:rsid w:val="00BA31D8"/>
    <w:rsid w:val="00BA33C1"/>
    <w:rsid w:val="00BA5B8B"/>
    <w:rsid w:val="00BA5CDC"/>
    <w:rsid w:val="00BA5F06"/>
    <w:rsid w:val="00BB25D7"/>
    <w:rsid w:val="00BB2B10"/>
    <w:rsid w:val="00BB444B"/>
    <w:rsid w:val="00BB4590"/>
    <w:rsid w:val="00BB5806"/>
    <w:rsid w:val="00BB76BD"/>
    <w:rsid w:val="00BC0D33"/>
    <w:rsid w:val="00BC2701"/>
    <w:rsid w:val="00BC2876"/>
    <w:rsid w:val="00BC3846"/>
    <w:rsid w:val="00BC3EE5"/>
    <w:rsid w:val="00BC6404"/>
    <w:rsid w:val="00BC7403"/>
    <w:rsid w:val="00BC7F1E"/>
    <w:rsid w:val="00BD15AE"/>
    <w:rsid w:val="00BD1A65"/>
    <w:rsid w:val="00BD2ABC"/>
    <w:rsid w:val="00BD3D0D"/>
    <w:rsid w:val="00BD5879"/>
    <w:rsid w:val="00BD6F29"/>
    <w:rsid w:val="00BE0D26"/>
    <w:rsid w:val="00BE1961"/>
    <w:rsid w:val="00BE3ADE"/>
    <w:rsid w:val="00BE452D"/>
    <w:rsid w:val="00BE6911"/>
    <w:rsid w:val="00BE78D3"/>
    <w:rsid w:val="00BE7BFC"/>
    <w:rsid w:val="00BF03CA"/>
    <w:rsid w:val="00BF08D8"/>
    <w:rsid w:val="00BF212D"/>
    <w:rsid w:val="00BF3A85"/>
    <w:rsid w:val="00BF4D69"/>
    <w:rsid w:val="00BF4E3A"/>
    <w:rsid w:val="00BF5CBC"/>
    <w:rsid w:val="00BF69CE"/>
    <w:rsid w:val="00BF69F6"/>
    <w:rsid w:val="00C00027"/>
    <w:rsid w:val="00C00CE6"/>
    <w:rsid w:val="00C02B07"/>
    <w:rsid w:val="00C02DEB"/>
    <w:rsid w:val="00C04BBA"/>
    <w:rsid w:val="00C07FC1"/>
    <w:rsid w:val="00C11C11"/>
    <w:rsid w:val="00C11FB7"/>
    <w:rsid w:val="00C17332"/>
    <w:rsid w:val="00C17926"/>
    <w:rsid w:val="00C17C7B"/>
    <w:rsid w:val="00C17E76"/>
    <w:rsid w:val="00C204A8"/>
    <w:rsid w:val="00C20A6E"/>
    <w:rsid w:val="00C211C0"/>
    <w:rsid w:val="00C219F9"/>
    <w:rsid w:val="00C22461"/>
    <w:rsid w:val="00C2264A"/>
    <w:rsid w:val="00C235CD"/>
    <w:rsid w:val="00C24726"/>
    <w:rsid w:val="00C254F1"/>
    <w:rsid w:val="00C2584C"/>
    <w:rsid w:val="00C25D97"/>
    <w:rsid w:val="00C260FA"/>
    <w:rsid w:val="00C26AFC"/>
    <w:rsid w:val="00C2763C"/>
    <w:rsid w:val="00C27BCC"/>
    <w:rsid w:val="00C3017E"/>
    <w:rsid w:val="00C30794"/>
    <w:rsid w:val="00C3099C"/>
    <w:rsid w:val="00C30B9E"/>
    <w:rsid w:val="00C3166A"/>
    <w:rsid w:val="00C32818"/>
    <w:rsid w:val="00C3285B"/>
    <w:rsid w:val="00C34B62"/>
    <w:rsid w:val="00C4091B"/>
    <w:rsid w:val="00C42F00"/>
    <w:rsid w:val="00C446DD"/>
    <w:rsid w:val="00C471D5"/>
    <w:rsid w:val="00C513F3"/>
    <w:rsid w:val="00C51746"/>
    <w:rsid w:val="00C51815"/>
    <w:rsid w:val="00C526CA"/>
    <w:rsid w:val="00C5300C"/>
    <w:rsid w:val="00C53440"/>
    <w:rsid w:val="00C53903"/>
    <w:rsid w:val="00C559A5"/>
    <w:rsid w:val="00C57A7B"/>
    <w:rsid w:val="00C6031D"/>
    <w:rsid w:val="00C61B74"/>
    <w:rsid w:val="00C6316D"/>
    <w:rsid w:val="00C6374B"/>
    <w:rsid w:val="00C63B99"/>
    <w:rsid w:val="00C64DD2"/>
    <w:rsid w:val="00C667BD"/>
    <w:rsid w:val="00C71EE6"/>
    <w:rsid w:val="00C73802"/>
    <w:rsid w:val="00C75307"/>
    <w:rsid w:val="00C76131"/>
    <w:rsid w:val="00C83901"/>
    <w:rsid w:val="00C86055"/>
    <w:rsid w:val="00C90B17"/>
    <w:rsid w:val="00C9175C"/>
    <w:rsid w:val="00C91BEA"/>
    <w:rsid w:val="00C93D45"/>
    <w:rsid w:val="00CA2152"/>
    <w:rsid w:val="00CA2647"/>
    <w:rsid w:val="00CA3A82"/>
    <w:rsid w:val="00CA74FF"/>
    <w:rsid w:val="00CB0FEE"/>
    <w:rsid w:val="00CB1694"/>
    <w:rsid w:val="00CB4417"/>
    <w:rsid w:val="00CB4C67"/>
    <w:rsid w:val="00CB7976"/>
    <w:rsid w:val="00CC4602"/>
    <w:rsid w:val="00CC51F9"/>
    <w:rsid w:val="00CC59C6"/>
    <w:rsid w:val="00CC5B43"/>
    <w:rsid w:val="00CD19AB"/>
    <w:rsid w:val="00CD1E01"/>
    <w:rsid w:val="00CD2E06"/>
    <w:rsid w:val="00CD2F13"/>
    <w:rsid w:val="00CD343F"/>
    <w:rsid w:val="00CD62E1"/>
    <w:rsid w:val="00CD7D4B"/>
    <w:rsid w:val="00CE33A4"/>
    <w:rsid w:val="00CE40AF"/>
    <w:rsid w:val="00CE5252"/>
    <w:rsid w:val="00CE6EDB"/>
    <w:rsid w:val="00CF0BDB"/>
    <w:rsid w:val="00CF329F"/>
    <w:rsid w:val="00CF334C"/>
    <w:rsid w:val="00CF5E55"/>
    <w:rsid w:val="00CF60E2"/>
    <w:rsid w:val="00CF7056"/>
    <w:rsid w:val="00D00D17"/>
    <w:rsid w:val="00D03662"/>
    <w:rsid w:val="00D03679"/>
    <w:rsid w:val="00D03CF6"/>
    <w:rsid w:val="00D05E81"/>
    <w:rsid w:val="00D07136"/>
    <w:rsid w:val="00D1102C"/>
    <w:rsid w:val="00D12627"/>
    <w:rsid w:val="00D12762"/>
    <w:rsid w:val="00D15444"/>
    <w:rsid w:val="00D16257"/>
    <w:rsid w:val="00D16369"/>
    <w:rsid w:val="00D21EBC"/>
    <w:rsid w:val="00D223BE"/>
    <w:rsid w:val="00D22ED8"/>
    <w:rsid w:val="00D24721"/>
    <w:rsid w:val="00D3067E"/>
    <w:rsid w:val="00D30FAD"/>
    <w:rsid w:val="00D31D65"/>
    <w:rsid w:val="00D31FFC"/>
    <w:rsid w:val="00D3332D"/>
    <w:rsid w:val="00D34CCB"/>
    <w:rsid w:val="00D35EBE"/>
    <w:rsid w:val="00D41527"/>
    <w:rsid w:val="00D41EEF"/>
    <w:rsid w:val="00D43565"/>
    <w:rsid w:val="00D43AEB"/>
    <w:rsid w:val="00D4475A"/>
    <w:rsid w:val="00D46902"/>
    <w:rsid w:val="00D475A6"/>
    <w:rsid w:val="00D47E0E"/>
    <w:rsid w:val="00D50CBD"/>
    <w:rsid w:val="00D5167B"/>
    <w:rsid w:val="00D5205B"/>
    <w:rsid w:val="00D53B78"/>
    <w:rsid w:val="00D55039"/>
    <w:rsid w:val="00D600A9"/>
    <w:rsid w:val="00D60BDF"/>
    <w:rsid w:val="00D61C45"/>
    <w:rsid w:val="00D62B23"/>
    <w:rsid w:val="00D64483"/>
    <w:rsid w:val="00D64E28"/>
    <w:rsid w:val="00D66545"/>
    <w:rsid w:val="00D72074"/>
    <w:rsid w:val="00D723D9"/>
    <w:rsid w:val="00D732A9"/>
    <w:rsid w:val="00D732ED"/>
    <w:rsid w:val="00D757B1"/>
    <w:rsid w:val="00D777A6"/>
    <w:rsid w:val="00D81C5E"/>
    <w:rsid w:val="00D828C5"/>
    <w:rsid w:val="00D8377C"/>
    <w:rsid w:val="00D83BAC"/>
    <w:rsid w:val="00D903DD"/>
    <w:rsid w:val="00D90BA9"/>
    <w:rsid w:val="00D91BF7"/>
    <w:rsid w:val="00D94D74"/>
    <w:rsid w:val="00D94E72"/>
    <w:rsid w:val="00D95AE8"/>
    <w:rsid w:val="00D966A2"/>
    <w:rsid w:val="00D96D7E"/>
    <w:rsid w:val="00D96E20"/>
    <w:rsid w:val="00DA18A2"/>
    <w:rsid w:val="00DA239C"/>
    <w:rsid w:val="00DA3431"/>
    <w:rsid w:val="00DA3804"/>
    <w:rsid w:val="00DA477F"/>
    <w:rsid w:val="00DB1F94"/>
    <w:rsid w:val="00DB2633"/>
    <w:rsid w:val="00DB29A2"/>
    <w:rsid w:val="00DB3EA9"/>
    <w:rsid w:val="00DB4C97"/>
    <w:rsid w:val="00DB60B5"/>
    <w:rsid w:val="00DB60BA"/>
    <w:rsid w:val="00DB621B"/>
    <w:rsid w:val="00DB6F26"/>
    <w:rsid w:val="00DC1BC2"/>
    <w:rsid w:val="00DC3C59"/>
    <w:rsid w:val="00DC62D1"/>
    <w:rsid w:val="00DC71BD"/>
    <w:rsid w:val="00DC722A"/>
    <w:rsid w:val="00DD0512"/>
    <w:rsid w:val="00DD1198"/>
    <w:rsid w:val="00DD1A7A"/>
    <w:rsid w:val="00DD26AC"/>
    <w:rsid w:val="00DD3F00"/>
    <w:rsid w:val="00DD7230"/>
    <w:rsid w:val="00DE0B52"/>
    <w:rsid w:val="00DE2759"/>
    <w:rsid w:val="00DE2A81"/>
    <w:rsid w:val="00DE3534"/>
    <w:rsid w:val="00DE3917"/>
    <w:rsid w:val="00DE547B"/>
    <w:rsid w:val="00DE7BC4"/>
    <w:rsid w:val="00DE7C0B"/>
    <w:rsid w:val="00DE7C3F"/>
    <w:rsid w:val="00DF0511"/>
    <w:rsid w:val="00DF4776"/>
    <w:rsid w:val="00DF4C98"/>
    <w:rsid w:val="00DF6F2A"/>
    <w:rsid w:val="00DF789B"/>
    <w:rsid w:val="00E00F2F"/>
    <w:rsid w:val="00E01E52"/>
    <w:rsid w:val="00E025BB"/>
    <w:rsid w:val="00E0364D"/>
    <w:rsid w:val="00E04039"/>
    <w:rsid w:val="00E04898"/>
    <w:rsid w:val="00E04A98"/>
    <w:rsid w:val="00E04FEF"/>
    <w:rsid w:val="00E054E2"/>
    <w:rsid w:val="00E055A6"/>
    <w:rsid w:val="00E05823"/>
    <w:rsid w:val="00E0741C"/>
    <w:rsid w:val="00E07923"/>
    <w:rsid w:val="00E11051"/>
    <w:rsid w:val="00E12AE1"/>
    <w:rsid w:val="00E1596F"/>
    <w:rsid w:val="00E17193"/>
    <w:rsid w:val="00E230E8"/>
    <w:rsid w:val="00E2332C"/>
    <w:rsid w:val="00E24E7A"/>
    <w:rsid w:val="00E25D43"/>
    <w:rsid w:val="00E25EFE"/>
    <w:rsid w:val="00E30979"/>
    <w:rsid w:val="00E31959"/>
    <w:rsid w:val="00E32383"/>
    <w:rsid w:val="00E34D5A"/>
    <w:rsid w:val="00E35E26"/>
    <w:rsid w:val="00E37AD1"/>
    <w:rsid w:val="00E431AA"/>
    <w:rsid w:val="00E452E1"/>
    <w:rsid w:val="00E45FB0"/>
    <w:rsid w:val="00E53757"/>
    <w:rsid w:val="00E5410C"/>
    <w:rsid w:val="00E56579"/>
    <w:rsid w:val="00E57AC5"/>
    <w:rsid w:val="00E57F02"/>
    <w:rsid w:val="00E6020E"/>
    <w:rsid w:val="00E64E75"/>
    <w:rsid w:val="00E65013"/>
    <w:rsid w:val="00E66405"/>
    <w:rsid w:val="00E72908"/>
    <w:rsid w:val="00E72C3A"/>
    <w:rsid w:val="00E733EA"/>
    <w:rsid w:val="00E73A5F"/>
    <w:rsid w:val="00E73C25"/>
    <w:rsid w:val="00E742BA"/>
    <w:rsid w:val="00E7436F"/>
    <w:rsid w:val="00E747A5"/>
    <w:rsid w:val="00E74B8F"/>
    <w:rsid w:val="00E763AE"/>
    <w:rsid w:val="00E76B2D"/>
    <w:rsid w:val="00E809A5"/>
    <w:rsid w:val="00E80E25"/>
    <w:rsid w:val="00E81FC8"/>
    <w:rsid w:val="00E82A9B"/>
    <w:rsid w:val="00E9240A"/>
    <w:rsid w:val="00E95204"/>
    <w:rsid w:val="00E959B2"/>
    <w:rsid w:val="00E95E4E"/>
    <w:rsid w:val="00E9733E"/>
    <w:rsid w:val="00E976B7"/>
    <w:rsid w:val="00EA0BB0"/>
    <w:rsid w:val="00EA133A"/>
    <w:rsid w:val="00EA3B47"/>
    <w:rsid w:val="00EA405C"/>
    <w:rsid w:val="00EA4083"/>
    <w:rsid w:val="00EA4B11"/>
    <w:rsid w:val="00EA607F"/>
    <w:rsid w:val="00EA79D4"/>
    <w:rsid w:val="00EB0308"/>
    <w:rsid w:val="00EB2E9D"/>
    <w:rsid w:val="00EB4DD5"/>
    <w:rsid w:val="00EB5A6D"/>
    <w:rsid w:val="00EB5F47"/>
    <w:rsid w:val="00EC0676"/>
    <w:rsid w:val="00EC1690"/>
    <w:rsid w:val="00EC1846"/>
    <w:rsid w:val="00EC435E"/>
    <w:rsid w:val="00EC75F3"/>
    <w:rsid w:val="00ED09DC"/>
    <w:rsid w:val="00ED1527"/>
    <w:rsid w:val="00ED1B63"/>
    <w:rsid w:val="00ED2006"/>
    <w:rsid w:val="00ED5316"/>
    <w:rsid w:val="00ED5522"/>
    <w:rsid w:val="00ED62E7"/>
    <w:rsid w:val="00ED6677"/>
    <w:rsid w:val="00ED755C"/>
    <w:rsid w:val="00ED7923"/>
    <w:rsid w:val="00EE0DE4"/>
    <w:rsid w:val="00EE6166"/>
    <w:rsid w:val="00EE645C"/>
    <w:rsid w:val="00EE7417"/>
    <w:rsid w:val="00EE7CDA"/>
    <w:rsid w:val="00EE7FE5"/>
    <w:rsid w:val="00EF024B"/>
    <w:rsid w:val="00EF4CC2"/>
    <w:rsid w:val="00EF5619"/>
    <w:rsid w:val="00EF7505"/>
    <w:rsid w:val="00F01996"/>
    <w:rsid w:val="00F02F7C"/>
    <w:rsid w:val="00F04451"/>
    <w:rsid w:val="00F048ED"/>
    <w:rsid w:val="00F05966"/>
    <w:rsid w:val="00F06C02"/>
    <w:rsid w:val="00F072BE"/>
    <w:rsid w:val="00F07971"/>
    <w:rsid w:val="00F1011B"/>
    <w:rsid w:val="00F109DA"/>
    <w:rsid w:val="00F12919"/>
    <w:rsid w:val="00F12BF1"/>
    <w:rsid w:val="00F14CA2"/>
    <w:rsid w:val="00F14F82"/>
    <w:rsid w:val="00F15FCA"/>
    <w:rsid w:val="00F165A5"/>
    <w:rsid w:val="00F166B9"/>
    <w:rsid w:val="00F17A8D"/>
    <w:rsid w:val="00F22B7C"/>
    <w:rsid w:val="00F23443"/>
    <w:rsid w:val="00F243A3"/>
    <w:rsid w:val="00F24BFE"/>
    <w:rsid w:val="00F25D7A"/>
    <w:rsid w:val="00F26395"/>
    <w:rsid w:val="00F3069D"/>
    <w:rsid w:val="00F33159"/>
    <w:rsid w:val="00F33586"/>
    <w:rsid w:val="00F34AEF"/>
    <w:rsid w:val="00F365FF"/>
    <w:rsid w:val="00F36A2C"/>
    <w:rsid w:val="00F3753E"/>
    <w:rsid w:val="00F400DB"/>
    <w:rsid w:val="00F41D24"/>
    <w:rsid w:val="00F424F0"/>
    <w:rsid w:val="00F42A15"/>
    <w:rsid w:val="00F51536"/>
    <w:rsid w:val="00F53336"/>
    <w:rsid w:val="00F558AC"/>
    <w:rsid w:val="00F561D3"/>
    <w:rsid w:val="00F56735"/>
    <w:rsid w:val="00F57A0C"/>
    <w:rsid w:val="00F60021"/>
    <w:rsid w:val="00F61EE5"/>
    <w:rsid w:val="00F62041"/>
    <w:rsid w:val="00F64A9C"/>
    <w:rsid w:val="00F64E25"/>
    <w:rsid w:val="00F64E62"/>
    <w:rsid w:val="00F666A2"/>
    <w:rsid w:val="00F672E6"/>
    <w:rsid w:val="00F67598"/>
    <w:rsid w:val="00F70334"/>
    <w:rsid w:val="00F71E6D"/>
    <w:rsid w:val="00F720EC"/>
    <w:rsid w:val="00F74B34"/>
    <w:rsid w:val="00F74CC2"/>
    <w:rsid w:val="00F76B60"/>
    <w:rsid w:val="00F77A62"/>
    <w:rsid w:val="00F77F58"/>
    <w:rsid w:val="00F80127"/>
    <w:rsid w:val="00F80BD1"/>
    <w:rsid w:val="00F81E90"/>
    <w:rsid w:val="00F82324"/>
    <w:rsid w:val="00F82AA7"/>
    <w:rsid w:val="00F847C8"/>
    <w:rsid w:val="00F8638F"/>
    <w:rsid w:val="00F8786A"/>
    <w:rsid w:val="00F87BFD"/>
    <w:rsid w:val="00F902A4"/>
    <w:rsid w:val="00F906C0"/>
    <w:rsid w:val="00F90DD3"/>
    <w:rsid w:val="00F91CF1"/>
    <w:rsid w:val="00F9209E"/>
    <w:rsid w:val="00F92B62"/>
    <w:rsid w:val="00F92FB4"/>
    <w:rsid w:val="00F944FD"/>
    <w:rsid w:val="00F950E3"/>
    <w:rsid w:val="00FA09EE"/>
    <w:rsid w:val="00FA09F5"/>
    <w:rsid w:val="00FA159F"/>
    <w:rsid w:val="00FA1B8D"/>
    <w:rsid w:val="00FA2E83"/>
    <w:rsid w:val="00FA38A9"/>
    <w:rsid w:val="00FA3F3F"/>
    <w:rsid w:val="00FA5447"/>
    <w:rsid w:val="00FA582E"/>
    <w:rsid w:val="00FA70FB"/>
    <w:rsid w:val="00FA7136"/>
    <w:rsid w:val="00FA7144"/>
    <w:rsid w:val="00FB1B55"/>
    <w:rsid w:val="00FB2332"/>
    <w:rsid w:val="00FB334C"/>
    <w:rsid w:val="00FB36FD"/>
    <w:rsid w:val="00FB424D"/>
    <w:rsid w:val="00FB4CF1"/>
    <w:rsid w:val="00FB50AE"/>
    <w:rsid w:val="00FB5D95"/>
    <w:rsid w:val="00FB5E9A"/>
    <w:rsid w:val="00FB66ED"/>
    <w:rsid w:val="00FB6B90"/>
    <w:rsid w:val="00FB7B80"/>
    <w:rsid w:val="00FC0C55"/>
    <w:rsid w:val="00FC0D49"/>
    <w:rsid w:val="00FC249C"/>
    <w:rsid w:val="00FC2A49"/>
    <w:rsid w:val="00FC2AF7"/>
    <w:rsid w:val="00FC32E4"/>
    <w:rsid w:val="00FC4BD1"/>
    <w:rsid w:val="00FC6823"/>
    <w:rsid w:val="00FC6FE5"/>
    <w:rsid w:val="00FC795B"/>
    <w:rsid w:val="00FC7C61"/>
    <w:rsid w:val="00FC7FE1"/>
    <w:rsid w:val="00FD081A"/>
    <w:rsid w:val="00FD3F11"/>
    <w:rsid w:val="00FD4A14"/>
    <w:rsid w:val="00FD4B84"/>
    <w:rsid w:val="00FD6F56"/>
    <w:rsid w:val="00FD7DD4"/>
    <w:rsid w:val="00FE031A"/>
    <w:rsid w:val="00FE0A87"/>
    <w:rsid w:val="00FE0F5B"/>
    <w:rsid w:val="00FE1C07"/>
    <w:rsid w:val="00FE2CAE"/>
    <w:rsid w:val="00FE2CE1"/>
    <w:rsid w:val="00FE4670"/>
    <w:rsid w:val="00FE48AE"/>
    <w:rsid w:val="00FE6A76"/>
    <w:rsid w:val="00FE716E"/>
    <w:rsid w:val="00FE7E3D"/>
    <w:rsid w:val="00FF1610"/>
    <w:rsid w:val="00FF2E76"/>
    <w:rsid w:val="00FF4CCE"/>
    <w:rsid w:val="00FF78E4"/>
    <w:rsid w:val="00FF7C12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C9260E"/>
  <w15:docId w15:val="{21EC07AA-E9F1-4C33-BEC9-89AE22C8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0512"/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Rubrik2">
    <w:name w:val="heading 2"/>
    <w:basedOn w:val="Normal"/>
    <w:next w:val="Normal"/>
    <w:qFormat/>
    <w:rsid w:val="00BF69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E055A6"/>
    <w:rPr>
      <w:sz w:val="22"/>
      <w:szCs w:val="24"/>
    </w:rPr>
  </w:style>
  <w:style w:type="character" w:styleId="Stark">
    <w:name w:val="Strong"/>
    <w:uiPriority w:val="22"/>
    <w:qFormat/>
    <w:rsid w:val="00460CF3"/>
    <w:rPr>
      <w:b/>
      <w:bCs/>
    </w:rPr>
  </w:style>
  <w:style w:type="character" w:styleId="Hyperlnk">
    <w:name w:val="Hyperlink"/>
    <w:rsid w:val="00BC2876"/>
    <w:rPr>
      <w:color w:val="0000FF"/>
      <w:u w:val="single"/>
    </w:rPr>
  </w:style>
  <w:style w:type="character" w:customStyle="1" w:styleId="e-postmall18">
    <w:name w:val="e-postmall18"/>
    <w:semiHidden/>
    <w:rsid w:val="00047727"/>
    <w:rPr>
      <w:rFonts w:ascii="Arial" w:hAnsi="Arial" w:cs="Arial" w:hint="default"/>
      <w:color w:val="000080"/>
    </w:rPr>
  </w:style>
  <w:style w:type="character" w:styleId="AnvndHyperlnk">
    <w:name w:val="FollowedHyperlink"/>
    <w:rsid w:val="00DE2759"/>
    <w:rPr>
      <w:color w:val="800080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9232E8"/>
  </w:style>
  <w:style w:type="paragraph" w:customStyle="1" w:styleId="Friform">
    <w:name w:val="Fri form"/>
    <w:rsid w:val="00284B79"/>
    <w:rPr>
      <w:rFonts w:eastAsia="ヒラギノ角ゴ Pro W3"/>
      <w:color w:val="000000"/>
    </w:rPr>
  </w:style>
  <w:style w:type="paragraph" w:customStyle="1" w:styleId="Rubrik1A">
    <w:name w:val="Rubrik 1 A"/>
    <w:next w:val="Normal"/>
    <w:rsid w:val="00284B79"/>
    <w:pPr>
      <w:keepNext/>
      <w:tabs>
        <w:tab w:val="left" w:pos="0"/>
      </w:tabs>
      <w:suppressAutoHyphens/>
      <w:outlineLvl w:val="0"/>
    </w:pPr>
    <w:rPr>
      <w:rFonts w:ascii="Arial Bold" w:eastAsia="ヒラギノ角ゴ Pro W3" w:hAnsi="Arial Bold"/>
      <w:color w:val="000000"/>
    </w:rPr>
  </w:style>
  <w:style w:type="paragraph" w:styleId="Liststycke">
    <w:name w:val="List Paragraph"/>
    <w:basedOn w:val="Normal"/>
    <w:uiPriority w:val="34"/>
    <w:qFormat/>
    <w:rsid w:val="005008A9"/>
    <w:pPr>
      <w:ind w:left="720"/>
    </w:pPr>
    <w:rPr>
      <w:rFonts w:eastAsia="Calibri"/>
      <w:sz w:val="24"/>
      <w:szCs w:val="24"/>
    </w:rPr>
  </w:style>
  <w:style w:type="table" w:styleId="Tabellista7">
    <w:name w:val="Table List 7"/>
    <w:basedOn w:val="Normaltabell"/>
    <w:rsid w:val="0060382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rutnt">
    <w:name w:val="Table Grid"/>
    <w:basedOn w:val="Normaltabell"/>
    <w:rsid w:val="00603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Normaltabell"/>
    <w:rsid w:val="0060382D"/>
    <w:tblPr/>
  </w:style>
  <w:style w:type="table" w:styleId="Ljuslista-dekorfrg5">
    <w:name w:val="Light List Accent 5"/>
    <w:basedOn w:val="Normaltabell"/>
    <w:uiPriority w:val="61"/>
    <w:rsid w:val="0060382D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Tabellista1">
    <w:name w:val="Table List 1"/>
    <w:basedOn w:val="Normaltabell"/>
    <w:rsid w:val="00F558AC"/>
    <w:tblPr>
      <w:tblStyleRowBandSize w:val="1"/>
      <w:tblBorders>
        <w:top w:val="single" w:sz="4" w:space="0" w:color="DEEAF6"/>
        <w:left w:val="single" w:sz="4" w:space="0" w:color="DEEAF6"/>
        <w:bottom w:val="single" w:sz="4" w:space="0" w:color="DEEAF6"/>
        <w:right w:val="single" w:sz="4" w:space="0" w:color="DEEAF6"/>
      </w:tblBorders>
    </w:tblPr>
    <w:tcPr>
      <w:shd w:val="clear" w:color="auto" w:fill="FFF2CC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rsid w:val="00F558AC"/>
    <w:tblPr>
      <w:tblStyleRowBandSize w:val="1"/>
    </w:tblPr>
    <w:tcPr>
      <w:shd w:val="clear" w:color="auto" w:fill="DEEAF6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Tabellista3"/>
    <w:rsid w:val="00F558AC"/>
    <w:pPr>
      <w:spacing w:before="120" w:after="120"/>
    </w:pPr>
    <w:tblPr>
      <w:tblStyleRowBandSize w:val="1"/>
      <w:tblStyleColBandSize w:val="1"/>
    </w:tblPr>
    <w:tcPr>
      <w:shd w:val="clear" w:color="auto" w:fill="FFF2CC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huvudChar">
    <w:name w:val="Sidhuvud Char"/>
    <w:link w:val="Sidhuvud"/>
    <w:rsid w:val="00DD0512"/>
  </w:style>
  <w:style w:type="table" w:styleId="Tabellista3">
    <w:name w:val="Table List 3"/>
    <w:basedOn w:val="Normaltabell"/>
    <w:rsid w:val="00F558A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A35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1B100"/>
                  </w:divBdr>
                  <w:divsChild>
                    <w:div w:id="151992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2" w:color="D1B100"/>
                                    <w:left w:val="none" w:sz="0" w:space="0" w:color="auto"/>
                                    <w:bottom w:val="single" w:sz="36" w:space="18" w:color="D1B1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0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33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9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@carlsson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&#246;r\Application%20Data\Microsoft\Mallar\GOF%20tekniska%20kommitt&#233;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C3B61-33E2-4C29-84EE-99B10B1B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GOF tekniska kommittén</Template>
  <TotalTime>3</TotalTime>
  <Pages>1</Pages>
  <Words>161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fört vid Tekniska kommitténs möte 2003-02-24</vt:lpstr>
      <vt:lpstr>Protokoll fört vid Tekniska kommitténs möte 2003-02-24</vt:lpstr>
    </vt:vector>
  </TitlesOfParts>
  <Company>*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Tekniska kommitténs möte 2003-02-24</dc:title>
  <dc:subject/>
  <dc:creator>Gudrun Broman</dc:creator>
  <cp:keywords/>
  <cp:lastModifiedBy>Jan Carlsson</cp:lastModifiedBy>
  <cp:revision>6</cp:revision>
  <cp:lastPrinted>2020-09-28T14:58:00Z</cp:lastPrinted>
  <dcterms:created xsi:type="dcterms:W3CDTF">2023-10-27T08:47:00Z</dcterms:created>
  <dcterms:modified xsi:type="dcterms:W3CDTF">2023-10-27T08:50:00Z</dcterms:modified>
</cp:coreProperties>
</file>