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F814" w14:textId="77777777" w:rsidR="006F7E7D" w:rsidRDefault="00BA7F5A">
      <w:pPr>
        <w:sectPr w:rsidR="006F7E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42" w:bottom="567" w:left="1134" w:header="720" w:footer="227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8DF842" wp14:editId="5B8DF843">
            <wp:simplePos x="0" y="0"/>
            <wp:positionH relativeFrom="margin">
              <wp:posOffset>464820</wp:posOffset>
            </wp:positionH>
            <wp:positionV relativeFrom="margin">
              <wp:posOffset>60960</wp:posOffset>
            </wp:positionV>
            <wp:extent cx="762000" cy="1287780"/>
            <wp:effectExtent l="0" t="0" r="0" b="762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skOrientering_Dalarna_RGB lite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8DF815" w14:textId="77777777" w:rsidR="006F7E7D" w:rsidRDefault="006F7E7D">
      <w:pPr>
        <w:jc w:val="center"/>
      </w:pPr>
    </w:p>
    <w:p w14:paraId="5B8DF816" w14:textId="77777777" w:rsidR="00BA7F5A" w:rsidRDefault="009E40DE" w:rsidP="009E40DE">
      <w:pPr>
        <w:tabs>
          <w:tab w:val="left" w:pos="5245"/>
          <w:tab w:val="left" w:pos="5387"/>
        </w:tabs>
      </w:pPr>
      <w:r>
        <w:tab/>
      </w:r>
    </w:p>
    <w:p w14:paraId="5B8DF817" w14:textId="77777777" w:rsidR="00BA7F5A" w:rsidRDefault="00BA7F5A" w:rsidP="009E40DE">
      <w:pPr>
        <w:tabs>
          <w:tab w:val="left" w:pos="5245"/>
          <w:tab w:val="left" w:pos="5387"/>
        </w:tabs>
      </w:pPr>
    </w:p>
    <w:p w14:paraId="5B8DF818" w14:textId="77777777" w:rsidR="00BA7F5A" w:rsidRDefault="00BA7F5A" w:rsidP="009E40DE">
      <w:pPr>
        <w:tabs>
          <w:tab w:val="left" w:pos="5245"/>
          <w:tab w:val="left" w:pos="5387"/>
        </w:tabs>
      </w:pPr>
    </w:p>
    <w:p w14:paraId="5B8DF819" w14:textId="77777777" w:rsidR="00BA7F5A" w:rsidRDefault="00BA7F5A" w:rsidP="009E40DE">
      <w:pPr>
        <w:tabs>
          <w:tab w:val="left" w:pos="5245"/>
          <w:tab w:val="left" w:pos="5387"/>
        </w:tabs>
      </w:pPr>
    </w:p>
    <w:p w14:paraId="5B8DF81A" w14:textId="77777777" w:rsidR="00BA7F5A" w:rsidRDefault="00BA7F5A" w:rsidP="009E40DE">
      <w:pPr>
        <w:tabs>
          <w:tab w:val="left" w:pos="5245"/>
          <w:tab w:val="left" w:pos="5387"/>
        </w:tabs>
      </w:pPr>
    </w:p>
    <w:p w14:paraId="5B8DF81B" w14:textId="77777777" w:rsidR="00BA7F5A" w:rsidRDefault="00BA7F5A" w:rsidP="009E40DE">
      <w:pPr>
        <w:tabs>
          <w:tab w:val="left" w:pos="5245"/>
          <w:tab w:val="left" w:pos="5387"/>
        </w:tabs>
      </w:pPr>
    </w:p>
    <w:p w14:paraId="5B8DF81C" w14:textId="5FC65B01" w:rsidR="006F7E7D" w:rsidRDefault="00BA7F5A" w:rsidP="009E40DE">
      <w:pPr>
        <w:tabs>
          <w:tab w:val="left" w:pos="5245"/>
          <w:tab w:val="left" w:pos="5387"/>
        </w:tabs>
      </w:pPr>
      <w:r>
        <w:t xml:space="preserve">                                                                        </w:t>
      </w:r>
      <w:r w:rsidR="00A410E1">
        <w:t>2024-01-19</w:t>
      </w:r>
    </w:p>
    <w:p w14:paraId="5B8DF81D" w14:textId="77777777" w:rsidR="009E40DE" w:rsidRDefault="009E40DE" w:rsidP="009E40DE">
      <w:pPr>
        <w:tabs>
          <w:tab w:val="left" w:pos="5245"/>
          <w:tab w:val="left" w:pos="5387"/>
        </w:tabs>
      </w:pPr>
    </w:p>
    <w:p w14:paraId="5B8DF81E" w14:textId="77777777" w:rsidR="006F7E7D" w:rsidRDefault="006F7E7D">
      <w:pPr>
        <w:jc w:val="center"/>
      </w:pPr>
    </w:p>
    <w:p w14:paraId="5B8DF81F" w14:textId="77777777" w:rsidR="00BA7F5A" w:rsidRDefault="00BA7F5A">
      <w:pPr>
        <w:pStyle w:val="Rubrik1"/>
        <w:tabs>
          <w:tab w:val="left" w:pos="2977"/>
        </w:tabs>
        <w:jc w:val="left"/>
        <w:rPr>
          <w:rFonts w:ascii="Arial Black" w:hAnsi="Arial Black"/>
        </w:rPr>
      </w:pPr>
    </w:p>
    <w:p w14:paraId="5B8DF820" w14:textId="77777777" w:rsidR="00BA7F5A" w:rsidRDefault="00BA7F5A">
      <w:pPr>
        <w:pStyle w:val="Rubrik1"/>
        <w:tabs>
          <w:tab w:val="left" w:pos="2977"/>
        </w:tabs>
        <w:jc w:val="left"/>
        <w:rPr>
          <w:rFonts w:ascii="Arial Black" w:hAnsi="Arial Black"/>
        </w:rPr>
      </w:pPr>
    </w:p>
    <w:p w14:paraId="5B8DF821" w14:textId="77777777" w:rsidR="006F7E7D" w:rsidRDefault="00BA7F5A">
      <w:pPr>
        <w:pStyle w:val="Rubrik1"/>
        <w:tabs>
          <w:tab w:val="left" w:pos="2977"/>
        </w:tabs>
        <w:jc w:val="left"/>
        <w:rPr>
          <w:rFonts w:ascii="Arial Black" w:hAnsi="Arial Black"/>
        </w:rPr>
      </w:pPr>
      <w:r>
        <w:rPr>
          <w:rFonts w:ascii="Arial Black" w:hAnsi="Arial Black"/>
        </w:rPr>
        <w:t>ANMÄLAN/</w:t>
      </w:r>
      <w:r w:rsidR="006F7E7D">
        <w:rPr>
          <w:rFonts w:ascii="Arial Black" w:hAnsi="Arial Black"/>
        </w:rPr>
        <w:t>FULLMAKT</w:t>
      </w:r>
    </w:p>
    <w:p w14:paraId="5B8DF822" w14:textId="77777777" w:rsidR="006F7E7D" w:rsidRDefault="006F7E7D"/>
    <w:p w14:paraId="5B8DF823" w14:textId="77777777" w:rsidR="006F7E7D" w:rsidRDefault="006F7E7D"/>
    <w:p w14:paraId="5B8DF824" w14:textId="77777777" w:rsidR="006F7E7D" w:rsidRDefault="006F7E7D"/>
    <w:p w14:paraId="5B8DF825" w14:textId="77777777" w:rsidR="006F7E7D" w:rsidRDefault="006F7E7D">
      <w:pPr>
        <w:rPr>
          <w:sz w:val="24"/>
        </w:rPr>
      </w:pPr>
      <w:r>
        <w:rPr>
          <w:sz w:val="24"/>
        </w:rPr>
        <w:t>___________________________________________</w:t>
      </w:r>
    </w:p>
    <w:p w14:paraId="5B8DF826" w14:textId="77777777" w:rsidR="006F7E7D" w:rsidRDefault="006F7E7D">
      <w:pPr>
        <w:rPr>
          <w:sz w:val="28"/>
        </w:rPr>
      </w:pPr>
      <w:r>
        <w:rPr>
          <w:sz w:val="28"/>
        </w:rPr>
        <w:t>Förening</w:t>
      </w:r>
    </w:p>
    <w:p w14:paraId="5B8DF827" w14:textId="77777777" w:rsidR="006F7E7D" w:rsidRDefault="006F7E7D">
      <w:pPr>
        <w:rPr>
          <w:sz w:val="28"/>
        </w:rPr>
      </w:pPr>
    </w:p>
    <w:p w14:paraId="5B8DF828" w14:textId="77777777" w:rsidR="006F7E7D" w:rsidRDefault="006F7E7D">
      <w:pPr>
        <w:rPr>
          <w:sz w:val="28"/>
        </w:rPr>
      </w:pPr>
      <w:r>
        <w:rPr>
          <w:sz w:val="28"/>
        </w:rPr>
        <w:t>Anmäler följande ombud</w:t>
      </w:r>
    </w:p>
    <w:p w14:paraId="5B8DF829" w14:textId="77777777" w:rsidR="006F7E7D" w:rsidRDefault="006F7E7D">
      <w:pPr>
        <w:rPr>
          <w:sz w:val="28"/>
        </w:rPr>
      </w:pPr>
    </w:p>
    <w:p w14:paraId="5B8DF82A" w14:textId="77777777" w:rsidR="006F7E7D" w:rsidRDefault="006F7E7D">
      <w:pPr>
        <w:rPr>
          <w:sz w:val="28"/>
        </w:rPr>
      </w:pPr>
    </w:p>
    <w:p w14:paraId="5B8DF82B" w14:textId="77777777" w:rsidR="006F7E7D" w:rsidRDefault="006F7E7D">
      <w:pPr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  <w:t>_____________________________________________</w:t>
      </w:r>
      <w:proofErr w:type="gramStart"/>
      <w:r>
        <w:rPr>
          <w:sz w:val="28"/>
        </w:rPr>
        <w:softHyphen/>
        <w:t xml:space="preserve">  som</w:t>
      </w:r>
      <w:proofErr w:type="gramEnd"/>
      <w:r>
        <w:rPr>
          <w:sz w:val="28"/>
        </w:rPr>
        <w:t xml:space="preserve"> har fullmakt </w:t>
      </w:r>
    </w:p>
    <w:p w14:paraId="5B8DF82C" w14:textId="77777777" w:rsidR="006F7E7D" w:rsidRDefault="006F7E7D">
      <w:pPr>
        <w:rPr>
          <w:sz w:val="28"/>
        </w:rPr>
      </w:pPr>
    </w:p>
    <w:p w14:paraId="5B8DF82D" w14:textId="289B3E66" w:rsidR="006F7E7D" w:rsidRDefault="006F7E7D">
      <w:pPr>
        <w:rPr>
          <w:sz w:val="28"/>
        </w:rPr>
      </w:pPr>
      <w:r>
        <w:rPr>
          <w:sz w:val="28"/>
        </w:rPr>
        <w:t xml:space="preserve">att föra vår talan vid Dalarnas Orienteringsförbunds årsmöte </w:t>
      </w:r>
      <w:r w:rsidR="00A410E1">
        <w:rPr>
          <w:sz w:val="28"/>
        </w:rPr>
        <w:t>2024-03-13.</w:t>
      </w:r>
    </w:p>
    <w:p w14:paraId="5B8DF82E" w14:textId="77777777" w:rsidR="006F7E7D" w:rsidRDefault="006F7E7D">
      <w:pPr>
        <w:rPr>
          <w:sz w:val="28"/>
        </w:rPr>
      </w:pPr>
    </w:p>
    <w:p w14:paraId="776044D3" w14:textId="77777777" w:rsidR="006B352D" w:rsidRDefault="006F7E7D">
      <w:pPr>
        <w:rPr>
          <w:sz w:val="28"/>
        </w:rPr>
      </w:pPr>
      <w:r w:rsidRPr="00A410E1">
        <w:rPr>
          <w:b/>
          <w:bCs/>
          <w:sz w:val="28"/>
        </w:rPr>
        <w:t xml:space="preserve">Fullmaktshavarens </w:t>
      </w:r>
      <w:r w:rsidR="005272BE" w:rsidRPr="00A410E1">
        <w:rPr>
          <w:b/>
          <w:bCs/>
          <w:sz w:val="28"/>
        </w:rPr>
        <w:t>e-post</w:t>
      </w:r>
      <w:r w:rsidRPr="00A410E1">
        <w:rPr>
          <w:b/>
          <w:bCs/>
          <w:sz w:val="28"/>
        </w:rPr>
        <w:t>adress:</w:t>
      </w:r>
      <w:r w:rsidR="00607ABA">
        <w:rPr>
          <w:sz w:val="28"/>
        </w:rPr>
        <w:t xml:space="preserve"> </w:t>
      </w:r>
    </w:p>
    <w:p w14:paraId="5B8DF82F" w14:textId="5E1E1EC6" w:rsidR="006F7E7D" w:rsidRPr="006B352D" w:rsidRDefault="00607ABA">
      <w:pPr>
        <w:rPr>
          <w:b/>
          <w:bCs/>
          <w:sz w:val="28"/>
        </w:rPr>
      </w:pPr>
      <w:r w:rsidRPr="006B352D">
        <w:rPr>
          <w:b/>
          <w:bCs/>
          <w:sz w:val="28"/>
        </w:rPr>
        <w:t>OBS! Behövs för att vi ska kunna skicka inloggning till mötet.</w:t>
      </w:r>
    </w:p>
    <w:p w14:paraId="5B8DF830" w14:textId="77777777" w:rsidR="006F7E7D" w:rsidRDefault="006F7E7D">
      <w:pPr>
        <w:rPr>
          <w:sz w:val="28"/>
        </w:rPr>
      </w:pPr>
    </w:p>
    <w:p w14:paraId="5B8DF831" w14:textId="77777777" w:rsidR="006F7E7D" w:rsidRDefault="006F7E7D">
      <w:pPr>
        <w:rPr>
          <w:sz w:val="28"/>
        </w:rPr>
      </w:pPr>
      <w:r>
        <w:rPr>
          <w:sz w:val="28"/>
        </w:rPr>
        <w:t>___________________________________</w:t>
      </w:r>
    </w:p>
    <w:p w14:paraId="5B8DF832" w14:textId="77777777" w:rsidR="006F7E7D" w:rsidRDefault="006F7E7D">
      <w:pPr>
        <w:rPr>
          <w:sz w:val="28"/>
        </w:rPr>
      </w:pPr>
    </w:p>
    <w:p w14:paraId="5B8DF839" w14:textId="77777777" w:rsidR="006F7E7D" w:rsidRDefault="006F7E7D">
      <w:pPr>
        <w:rPr>
          <w:sz w:val="28"/>
        </w:rPr>
      </w:pPr>
    </w:p>
    <w:p w14:paraId="5B8DF83A" w14:textId="77777777" w:rsidR="006F7E7D" w:rsidRDefault="006F7E7D">
      <w:pPr>
        <w:rPr>
          <w:sz w:val="28"/>
        </w:rPr>
      </w:pPr>
    </w:p>
    <w:p w14:paraId="5B8DF83B" w14:textId="77777777" w:rsidR="006F7E7D" w:rsidRDefault="006F7E7D">
      <w:pPr>
        <w:rPr>
          <w:sz w:val="28"/>
        </w:rPr>
      </w:pPr>
      <w:r>
        <w:rPr>
          <w:sz w:val="28"/>
        </w:rPr>
        <w:t xml:space="preserve">Intygas </w:t>
      </w:r>
    </w:p>
    <w:p w14:paraId="5B8DF83C" w14:textId="77777777" w:rsidR="006F7E7D" w:rsidRDefault="006F7E7D">
      <w:pPr>
        <w:rPr>
          <w:b/>
          <w:sz w:val="28"/>
        </w:rPr>
      </w:pPr>
    </w:p>
    <w:p w14:paraId="5B8DF83D" w14:textId="77777777" w:rsidR="006F7E7D" w:rsidRDefault="006F7E7D">
      <w:pPr>
        <w:rPr>
          <w:b/>
          <w:sz w:val="28"/>
        </w:rPr>
      </w:pPr>
    </w:p>
    <w:p w14:paraId="5B8DF83E" w14:textId="77777777" w:rsidR="006F7E7D" w:rsidRDefault="006F7E7D">
      <w:pPr>
        <w:rPr>
          <w:sz w:val="28"/>
        </w:rPr>
      </w:pPr>
      <w:r>
        <w:rPr>
          <w:sz w:val="28"/>
        </w:rPr>
        <w:t>______________________________________</w:t>
      </w:r>
    </w:p>
    <w:p w14:paraId="5B8DF83F" w14:textId="77777777" w:rsidR="006F7E7D" w:rsidRDefault="006F7E7D">
      <w:pPr>
        <w:rPr>
          <w:b/>
          <w:sz w:val="28"/>
        </w:rPr>
      </w:pPr>
      <w:r>
        <w:rPr>
          <w:sz w:val="28"/>
        </w:rPr>
        <w:t xml:space="preserve">Ordförande </w:t>
      </w:r>
      <w:r>
        <w:rPr>
          <w:b/>
          <w:sz w:val="28"/>
        </w:rPr>
        <w:t xml:space="preserve">/ </w:t>
      </w:r>
      <w:r>
        <w:rPr>
          <w:sz w:val="28"/>
        </w:rPr>
        <w:t>sekreterare</w:t>
      </w:r>
    </w:p>
    <w:p w14:paraId="5B8DF840" w14:textId="77777777" w:rsidR="006F7E7D" w:rsidRDefault="006F7E7D">
      <w:pPr>
        <w:rPr>
          <w:b/>
          <w:sz w:val="28"/>
        </w:rPr>
      </w:pPr>
    </w:p>
    <w:p w14:paraId="5B8DF841" w14:textId="7EA487E7" w:rsidR="006F7E7D" w:rsidRPr="00BA7F5A" w:rsidRDefault="00BA7F5A" w:rsidP="00BA7F5A">
      <w:pPr>
        <w:rPr>
          <w:b/>
          <w:sz w:val="28"/>
        </w:rPr>
      </w:pPr>
      <w:r>
        <w:rPr>
          <w:b/>
          <w:sz w:val="28"/>
        </w:rPr>
        <w:lastRenderedPageBreak/>
        <w:t>Anmälan/</w:t>
      </w:r>
      <w:r w:rsidR="006F7E7D" w:rsidRPr="00575990">
        <w:rPr>
          <w:b/>
          <w:sz w:val="28"/>
        </w:rPr>
        <w:t xml:space="preserve">Fullmakten </w:t>
      </w:r>
      <w:r w:rsidR="00720266" w:rsidRPr="00575990">
        <w:rPr>
          <w:b/>
          <w:sz w:val="28"/>
        </w:rPr>
        <w:t>skickas</w:t>
      </w:r>
      <w:r w:rsidR="005A5049">
        <w:rPr>
          <w:b/>
          <w:sz w:val="28"/>
        </w:rPr>
        <w:t xml:space="preserve"> eller mailas (</w:t>
      </w:r>
      <w:hyperlink r:id="rId16" w:history="1">
        <w:r w:rsidR="005A5049" w:rsidRPr="00532676">
          <w:rPr>
            <w:rStyle w:val="Hyperlnk"/>
            <w:b/>
            <w:sz w:val="28"/>
          </w:rPr>
          <w:t>orientering@dalaidrotten.se</w:t>
        </w:r>
      </w:hyperlink>
      <w:r w:rsidR="005A5049">
        <w:rPr>
          <w:b/>
          <w:sz w:val="28"/>
        </w:rPr>
        <w:t>) ins</w:t>
      </w:r>
      <w:r w:rsidR="00BF2F8A">
        <w:rPr>
          <w:b/>
          <w:sz w:val="28"/>
        </w:rPr>
        <w:t>k</w:t>
      </w:r>
      <w:r w:rsidR="005A5049">
        <w:rPr>
          <w:b/>
          <w:sz w:val="28"/>
        </w:rPr>
        <w:t>annad</w:t>
      </w:r>
      <w:r w:rsidR="00720266" w:rsidRPr="00575990">
        <w:rPr>
          <w:b/>
          <w:sz w:val="28"/>
        </w:rPr>
        <w:t xml:space="preserve"> till </w:t>
      </w:r>
      <w:proofErr w:type="spellStart"/>
      <w:proofErr w:type="gramStart"/>
      <w:r w:rsidR="00720266" w:rsidRPr="00575990">
        <w:rPr>
          <w:b/>
          <w:sz w:val="28"/>
        </w:rPr>
        <w:t>DOFs</w:t>
      </w:r>
      <w:proofErr w:type="spellEnd"/>
      <w:proofErr w:type="gramEnd"/>
      <w:r w:rsidR="00720266" w:rsidRPr="00575990">
        <w:rPr>
          <w:b/>
          <w:sz w:val="28"/>
        </w:rPr>
        <w:t xml:space="preserve"> kansli</w:t>
      </w:r>
      <w:r w:rsidR="0000218E" w:rsidRPr="00575990">
        <w:rPr>
          <w:b/>
          <w:sz w:val="28"/>
        </w:rPr>
        <w:t xml:space="preserve"> senast </w:t>
      </w:r>
      <w:r w:rsidR="004722D1">
        <w:rPr>
          <w:b/>
          <w:sz w:val="28"/>
        </w:rPr>
        <w:t>202</w:t>
      </w:r>
      <w:r w:rsidR="00673BAB">
        <w:rPr>
          <w:b/>
          <w:sz w:val="28"/>
        </w:rPr>
        <w:t>4</w:t>
      </w:r>
      <w:r w:rsidR="004722D1">
        <w:rPr>
          <w:b/>
          <w:sz w:val="28"/>
        </w:rPr>
        <w:t>-02-2</w:t>
      </w:r>
      <w:r w:rsidR="00673BAB">
        <w:rPr>
          <w:b/>
          <w:sz w:val="28"/>
        </w:rPr>
        <w:t>6</w:t>
      </w:r>
    </w:p>
    <w:sectPr w:rsidR="006F7E7D" w:rsidRPr="00BA7F5A" w:rsidSect="00F75DEB">
      <w:type w:val="continuous"/>
      <w:pgSz w:w="11906" w:h="16838" w:code="9"/>
      <w:pgMar w:top="567" w:right="289" w:bottom="567" w:left="1985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F846" w14:textId="77777777" w:rsidR="00FC42F5" w:rsidRDefault="00FC42F5">
      <w:r>
        <w:separator/>
      </w:r>
    </w:p>
  </w:endnote>
  <w:endnote w:type="continuationSeparator" w:id="0">
    <w:p w14:paraId="5B8DF847" w14:textId="77777777" w:rsidR="00FC42F5" w:rsidRDefault="00FC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B906" w14:textId="77777777" w:rsidR="00607ABA" w:rsidRDefault="00607AB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F848" w14:textId="77777777" w:rsidR="006F7E7D" w:rsidRDefault="006F7E7D">
    <w:pPr>
      <w:pStyle w:val="Sidfot"/>
      <w:tabs>
        <w:tab w:val="clear" w:pos="9072"/>
        <w:tab w:val="left" w:pos="1701"/>
        <w:tab w:val="left" w:pos="3261"/>
        <w:tab w:val="left" w:pos="4536"/>
        <w:tab w:val="left" w:pos="5812"/>
        <w:tab w:val="left" w:pos="9781"/>
      </w:tabs>
      <w:rPr>
        <w:sz w:val="18"/>
      </w:rPr>
    </w:pPr>
  </w:p>
  <w:p w14:paraId="5B8DF849" w14:textId="77777777" w:rsidR="006F7E7D" w:rsidRPr="00BA7F5A" w:rsidRDefault="00BA7F5A" w:rsidP="00BA7F5A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1985"/>
        <w:tab w:val="left" w:pos="3686"/>
        <w:tab w:val="left" w:pos="5103"/>
        <w:tab w:val="left" w:pos="6663"/>
        <w:tab w:val="left" w:pos="9356"/>
      </w:tabs>
      <w:rPr>
        <w:b/>
        <w:sz w:val="18"/>
      </w:rPr>
    </w:pPr>
    <w:r w:rsidRPr="00BA7F5A">
      <w:rPr>
        <w:b/>
        <w:sz w:val="18"/>
      </w:rPr>
      <w:t>Post- o besöksa</w:t>
    </w:r>
    <w:r w:rsidR="006F7E7D" w:rsidRPr="00BA7F5A">
      <w:rPr>
        <w:b/>
        <w:sz w:val="18"/>
      </w:rPr>
      <w:t>dress</w:t>
    </w:r>
    <w:r w:rsidR="006F7E7D" w:rsidRPr="00BA7F5A">
      <w:rPr>
        <w:b/>
        <w:sz w:val="18"/>
      </w:rPr>
      <w:tab/>
    </w:r>
    <w:r w:rsidR="006F7E7D" w:rsidRPr="00BA7F5A">
      <w:rPr>
        <w:b/>
        <w:sz w:val="18"/>
      </w:rPr>
      <w:tab/>
    </w:r>
    <w:r w:rsidRPr="00BA7F5A">
      <w:rPr>
        <w:b/>
        <w:sz w:val="18"/>
      </w:rPr>
      <w:t>Telefon</w:t>
    </w:r>
    <w:r w:rsidR="006F7E7D" w:rsidRPr="00BA7F5A">
      <w:rPr>
        <w:b/>
        <w:sz w:val="18"/>
      </w:rPr>
      <w:tab/>
    </w:r>
    <w:r w:rsidR="006F7E7D" w:rsidRPr="00BA7F5A">
      <w:rPr>
        <w:b/>
        <w:sz w:val="18"/>
      </w:rPr>
      <w:tab/>
    </w:r>
    <w:r w:rsidRPr="00BA7F5A">
      <w:rPr>
        <w:b/>
        <w:sz w:val="18"/>
      </w:rPr>
      <w:t>e-post</w:t>
    </w:r>
    <w:r w:rsidR="006F7E7D" w:rsidRPr="00BA7F5A">
      <w:rPr>
        <w:b/>
        <w:sz w:val="18"/>
      </w:rPr>
      <w:tab/>
    </w:r>
  </w:p>
  <w:p w14:paraId="5B8DF84A" w14:textId="783D49C3" w:rsidR="00BA7F5A" w:rsidRPr="00BA7F5A" w:rsidRDefault="00A142BE">
    <w:pPr>
      <w:pStyle w:val="Sidfot"/>
      <w:tabs>
        <w:tab w:val="clear" w:pos="4536"/>
        <w:tab w:val="clear" w:pos="9072"/>
        <w:tab w:val="left" w:pos="1985"/>
        <w:tab w:val="left" w:pos="3686"/>
        <w:tab w:val="left" w:pos="5103"/>
        <w:tab w:val="left" w:pos="6663"/>
        <w:tab w:val="left" w:pos="9356"/>
      </w:tabs>
      <w:rPr>
        <w:sz w:val="18"/>
      </w:rPr>
    </w:pPr>
    <w:r>
      <w:rPr>
        <w:sz w:val="18"/>
      </w:rPr>
      <w:t>Pelle Bergs Backe 3</w:t>
    </w:r>
    <w:r w:rsidR="00607ABA">
      <w:rPr>
        <w:sz w:val="18"/>
      </w:rPr>
      <w:t>B</w:t>
    </w:r>
    <w:r w:rsidR="00BA7F5A" w:rsidRPr="00BA7F5A">
      <w:rPr>
        <w:sz w:val="18"/>
      </w:rPr>
      <w:tab/>
    </w:r>
    <w:r w:rsidR="00BA7F5A" w:rsidRPr="00BA7F5A">
      <w:rPr>
        <w:sz w:val="18"/>
      </w:rPr>
      <w:tab/>
      <w:t>072-513 16 00</w:t>
    </w:r>
    <w:r w:rsidR="00BA7F5A" w:rsidRPr="00BA7F5A">
      <w:rPr>
        <w:sz w:val="18"/>
      </w:rPr>
      <w:tab/>
    </w:r>
    <w:r w:rsidR="00BA7F5A" w:rsidRPr="00BA7F5A">
      <w:rPr>
        <w:sz w:val="18"/>
      </w:rPr>
      <w:tab/>
      <w:t>orientering@dalaidrotten.se</w:t>
    </w:r>
  </w:p>
  <w:p w14:paraId="5B8DF84C" w14:textId="22EF018E" w:rsidR="006F7E7D" w:rsidRDefault="000722B9">
    <w:pPr>
      <w:pStyle w:val="Sidfot"/>
      <w:tabs>
        <w:tab w:val="clear" w:pos="4536"/>
        <w:tab w:val="clear" w:pos="9072"/>
        <w:tab w:val="left" w:pos="1985"/>
        <w:tab w:val="left" w:pos="3686"/>
        <w:tab w:val="left" w:pos="5103"/>
        <w:tab w:val="left" w:pos="6663"/>
        <w:tab w:val="left" w:pos="9356"/>
      </w:tabs>
      <w:rPr>
        <w:b/>
        <w:sz w:val="18"/>
      </w:rPr>
    </w:pPr>
    <w:r w:rsidRPr="00BA7F5A">
      <w:rPr>
        <w:sz w:val="18"/>
      </w:rPr>
      <w:t xml:space="preserve">791 </w:t>
    </w:r>
    <w:proofErr w:type="gramStart"/>
    <w:r w:rsidR="00A142BE">
      <w:rPr>
        <w:sz w:val="18"/>
      </w:rPr>
      <w:t>50</w:t>
    </w:r>
    <w:r w:rsidR="006F7E7D" w:rsidRPr="00BA7F5A">
      <w:rPr>
        <w:sz w:val="18"/>
      </w:rPr>
      <w:t xml:space="preserve">  FALUN</w:t>
    </w:r>
    <w:proofErr w:type="gramEnd"/>
    <w:r w:rsidR="006F7E7D">
      <w:rPr>
        <w:b/>
        <w:sz w:val="18"/>
      </w:rPr>
      <w:tab/>
    </w:r>
  </w:p>
  <w:p w14:paraId="5B8DF84D" w14:textId="77777777" w:rsidR="006F7E7D" w:rsidRDefault="006F7E7D">
    <w:pPr>
      <w:pStyle w:val="Sidfot"/>
      <w:tabs>
        <w:tab w:val="left" w:pos="5670"/>
        <w:tab w:val="lef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EC8E" w14:textId="77777777" w:rsidR="00607ABA" w:rsidRDefault="00607A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F844" w14:textId="77777777" w:rsidR="00FC42F5" w:rsidRDefault="00FC42F5">
      <w:r>
        <w:separator/>
      </w:r>
    </w:p>
  </w:footnote>
  <w:footnote w:type="continuationSeparator" w:id="0">
    <w:p w14:paraId="5B8DF845" w14:textId="77777777" w:rsidR="00FC42F5" w:rsidRDefault="00FC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342F" w14:textId="77777777" w:rsidR="00607ABA" w:rsidRDefault="00607AB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35BB" w14:textId="77777777" w:rsidR="00607ABA" w:rsidRDefault="00607AB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E439" w14:textId="77777777" w:rsidR="00607ABA" w:rsidRDefault="00607AB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68"/>
    <w:rsid w:val="0000218E"/>
    <w:rsid w:val="00006F72"/>
    <w:rsid w:val="00026236"/>
    <w:rsid w:val="000722B9"/>
    <w:rsid w:val="0007468B"/>
    <w:rsid w:val="0007623E"/>
    <w:rsid w:val="00081060"/>
    <w:rsid w:val="001B34FC"/>
    <w:rsid w:val="00206764"/>
    <w:rsid w:val="00211904"/>
    <w:rsid w:val="00297878"/>
    <w:rsid w:val="002B4DCF"/>
    <w:rsid w:val="00314A68"/>
    <w:rsid w:val="00332354"/>
    <w:rsid w:val="003F5459"/>
    <w:rsid w:val="003F64E6"/>
    <w:rsid w:val="004214E3"/>
    <w:rsid w:val="00463251"/>
    <w:rsid w:val="004722D1"/>
    <w:rsid w:val="004F21CD"/>
    <w:rsid w:val="005033C5"/>
    <w:rsid w:val="005272BE"/>
    <w:rsid w:val="00575990"/>
    <w:rsid w:val="00590C45"/>
    <w:rsid w:val="005A5049"/>
    <w:rsid w:val="00607ABA"/>
    <w:rsid w:val="00673BAB"/>
    <w:rsid w:val="006B352D"/>
    <w:rsid w:val="006F7E7D"/>
    <w:rsid w:val="00720266"/>
    <w:rsid w:val="007A4720"/>
    <w:rsid w:val="008815CC"/>
    <w:rsid w:val="008A7F47"/>
    <w:rsid w:val="00930138"/>
    <w:rsid w:val="00953E8B"/>
    <w:rsid w:val="009E40DE"/>
    <w:rsid w:val="00A142BE"/>
    <w:rsid w:val="00A313A3"/>
    <w:rsid w:val="00A410E1"/>
    <w:rsid w:val="00A627CC"/>
    <w:rsid w:val="00A85265"/>
    <w:rsid w:val="00AA0E9B"/>
    <w:rsid w:val="00AA6E2B"/>
    <w:rsid w:val="00B65E4A"/>
    <w:rsid w:val="00B71D1C"/>
    <w:rsid w:val="00BA7F5A"/>
    <w:rsid w:val="00BF2F8A"/>
    <w:rsid w:val="00C26A91"/>
    <w:rsid w:val="00C40B25"/>
    <w:rsid w:val="00C457AE"/>
    <w:rsid w:val="00C77FFC"/>
    <w:rsid w:val="00C91E23"/>
    <w:rsid w:val="00CD5CC5"/>
    <w:rsid w:val="00D10750"/>
    <w:rsid w:val="00D405C5"/>
    <w:rsid w:val="00D54B3A"/>
    <w:rsid w:val="00D940CA"/>
    <w:rsid w:val="00E25265"/>
    <w:rsid w:val="00E44376"/>
    <w:rsid w:val="00E95A79"/>
    <w:rsid w:val="00ED76CD"/>
    <w:rsid w:val="00EE1B6D"/>
    <w:rsid w:val="00F75DEB"/>
    <w:rsid w:val="00FA7A67"/>
    <w:rsid w:val="00FC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B8DF814"/>
  <w15:docId w15:val="{56FC0A5E-C2EB-4A56-9E5A-C4DA2315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DEB"/>
  </w:style>
  <w:style w:type="paragraph" w:styleId="Rubrik1">
    <w:name w:val="heading 1"/>
    <w:basedOn w:val="Normal"/>
    <w:next w:val="Normal"/>
    <w:qFormat/>
    <w:rsid w:val="00F75DEB"/>
    <w:pPr>
      <w:keepNext/>
      <w:jc w:val="center"/>
      <w:outlineLvl w:val="0"/>
    </w:pPr>
    <w:rPr>
      <w:rFonts w:ascii="Arial" w:hAnsi="Arial"/>
      <w:sz w:val="36"/>
    </w:rPr>
  </w:style>
  <w:style w:type="paragraph" w:styleId="Rubrik2">
    <w:name w:val="heading 2"/>
    <w:basedOn w:val="Normal"/>
    <w:next w:val="Normal"/>
    <w:qFormat/>
    <w:rsid w:val="00F75DEB"/>
    <w:pPr>
      <w:keepNext/>
      <w:outlineLvl w:val="1"/>
    </w:pPr>
    <w:rPr>
      <w:sz w:val="24"/>
    </w:rPr>
  </w:style>
  <w:style w:type="paragraph" w:styleId="Rubrik3">
    <w:name w:val="heading 3"/>
    <w:basedOn w:val="Normal"/>
    <w:next w:val="Normal"/>
    <w:qFormat/>
    <w:rsid w:val="00F75DEB"/>
    <w:pPr>
      <w:keepNext/>
      <w:outlineLvl w:val="2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75DE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75DEB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E95A7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5A5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rientering@dalaidrotten.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DOF-papp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D704117A8EA47A69862CC9DC6413E" ma:contentTypeVersion="11" ma:contentTypeDescription="Skapa ett nytt dokument." ma:contentTypeScope="" ma:versionID="7dc29e00c3372e49d9086fdb46b2e08b">
  <xsd:schema xmlns:xsd="http://www.w3.org/2001/XMLSchema" xmlns:xs="http://www.w3.org/2001/XMLSchema" xmlns:p="http://schemas.microsoft.com/office/2006/metadata/properties" xmlns:ns3="46b945ab-3986-4f48-af21-276e6f27af4d" xmlns:ns4="c0049124-49e5-4f90-b5e4-6994e69e7f37" targetNamespace="http://schemas.microsoft.com/office/2006/metadata/properties" ma:root="true" ma:fieldsID="7b39b8b33d577d4ca2a2de8be3c1f720" ns3:_="" ns4:_="">
    <xsd:import namespace="46b945ab-3986-4f48-af21-276e6f27af4d"/>
    <xsd:import namespace="c0049124-49e5-4f90-b5e4-6994e69e7f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945ab-3986-4f48-af21-276e6f27af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49124-49e5-4f90-b5e4-6994e69e7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4E85C-908E-4005-8AE5-F7229E3C913D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6b945ab-3986-4f48-af21-276e6f27af4d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0049124-49e5-4f90-b5e4-6994e69e7f3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F9655E7-B3FC-4023-9E2F-D96D63E76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B99C7-4295-4471-B1EA-79066361F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945ab-3986-4f48-af21-276e6f27af4d"/>
    <ds:schemaRef ds:uri="c0049124-49e5-4f90-b5e4-6994e69e7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DOF-papper</Template>
  <TotalTime>0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Dalarnas Orienteringsförbund</dc:creator>
  <cp:lastModifiedBy>Dalarnas Orienteringsförbund</cp:lastModifiedBy>
  <cp:revision>2</cp:revision>
  <cp:lastPrinted>2016-02-02T10:27:00Z</cp:lastPrinted>
  <dcterms:created xsi:type="dcterms:W3CDTF">2024-01-19T09:30:00Z</dcterms:created>
  <dcterms:modified xsi:type="dcterms:W3CDTF">2024-01-19T09:30:00Z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0x0101007DED704117A8EA47A69862CC9DC6413E</vt:lpwstr>
  </property>
</Properties>
</file>